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8341" w14:textId="416A0A73" w:rsidR="00EE2EB5" w:rsidRDefault="009B554A" w:rsidP="009B554A">
      <w:pPr>
        <w:pStyle w:val="TopDiscliamer"/>
      </w:pPr>
      <w:r>
        <w:rPr>
          <w:noProof/>
        </w:rPr>
        <w:drawing>
          <wp:anchor distT="0" distB="0" distL="114300" distR="114300" simplePos="0" relativeHeight="251714560" behindDoc="0" locked="0" layoutInCell="1" allowOverlap="1" wp14:anchorId="68B2964F" wp14:editId="52159F25">
            <wp:simplePos x="0" y="0"/>
            <wp:positionH relativeFrom="margin">
              <wp:align>center</wp:align>
            </wp:positionH>
            <wp:positionV relativeFrom="paragraph">
              <wp:posOffset>209550</wp:posOffset>
            </wp:positionV>
            <wp:extent cx="1310259" cy="1068896"/>
            <wp:effectExtent l="0" t="0" r="4445" b="0"/>
            <wp:wrapSquare wrapText="bothSides"/>
            <wp:docPr id="673652827" name="image1.png" descr="A drawing of two kids&#10;&#10;Description automatically generated"/>
            <wp:cNvGraphicFramePr/>
            <a:graphic xmlns:a="http://schemas.openxmlformats.org/drawingml/2006/main">
              <a:graphicData uri="http://schemas.openxmlformats.org/drawingml/2006/picture">
                <pic:pic xmlns:pic="http://schemas.openxmlformats.org/drawingml/2006/picture">
                  <pic:nvPicPr>
                    <pic:cNvPr id="673652827" name="image1.png" descr="A drawing of two kids&#10;&#10;Description automatically generated"/>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310259" cy="1068896"/>
                    </a:xfrm>
                    <a:prstGeom prst="rect">
                      <a:avLst/>
                    </a:prstGeom>
                    <a:ln/>
                  </pic:spPr>
                </pic:pic>
              </a:graphicData>
            </a:graphic>
          </wp:anchor>
        </w:drawing>
      </w:r>
    </w:p>
    <w:p w14:paraId="56719E6F" w14:textId="77777777" w:rsidR="009B554A" w:rsidRDefault="009B554A" w:rsidP="009B554A">
      <w:pPr>
        <w:pStyle w:val="TopDiscliamer"/>
      </w:pPr>
    </w:p>
    <w:p w14:paraId="65E57CD5" w14:textId="77777777" w:rsidR="009B554A" w:rsidRDefault="009B554A" w:rsidP="009B554A">
      <w:pPr>
        <w:pStyle w:val="TopDiscliamer"/>
      </w:pPr>
    </w:p>
    <w:p w14:paraId="14F758FD" w14:textId="77777777" w:rsidR="009B554A" w:rsidRDefault="009B554A" w:rsidP="009B554A">
      <w:pPr>
        <w:pStyle w:val="TopDiscliamer"/>
      </w:pPr>
    </w:p>
    <w:p w14:paraId="4EDBE33E" w14:textId="77777777" w:rsidR="009B554A" w:rsidRDefault="009B554A" w:rsidP="009B554A">
      <w:pPr>
        <w:pStyle w:val="TopDiscliamer"/>
      </w:pPr>
    </w:p>
    <w:p w14:paraId="5B1BA08C" w14:textId="6538C664" w:rsidR="009B554A" w:rsidRDefault="009B554A" w:rsidP="009B554A">
      <w:pPr>
        <w:pStyle w:val="TopDiscliamer"/>
      </w:pPr>
    </w:p>
    <w:p w14:paraId="4E2F755B" w14:textId="19CF9392" w:rsidR="009B554A" w:rsidRDefault="009B554A" w:rsidP="009B554A">
      <w:pPr>
        <w:pStyle w:val="TopDiscliamer"/>
      </w:pPr>
      <w:r>
        <w:t>JOHN MACKENZIE KINDERGARTEN</w:t>
      </w:r>
    </w:p>
    <w:p w14:paraId="3A68E398" w14:textId="1C1FB260" w:rsidR="009B554A" w:rsidRDefault="009B554A" w:rsidP="009B554A">
      <w:pPr>
        <w:pStyle w:val="TopDiscliamer"/>
      </w:pPr>
      <w:r>
        <w:rPr>
          <w:noProof/>
        </w:rPr>
        <mc:AlternateContent>
          <mc:Choice Requires="wps">
            <w:drawing>
              <wp:anchor distT="45720" distB="45720" distL="114300" distR="114300" simplePos="0" relativeHeight="251710464" behindDoc="0" locked="0" layoutInCell="1" allowOverlap="1" wp14:anchorId="5FF200B1" wp14:editId="555A6694">
                <wp:simplePos x="0" y="0"/>
                <wp:positionH relativeFrom="column">
                  <wp:posOffset>882015</wp:posOffset>
                </wp:positionH>
                <wp:positionV relativeFrom="paragraph">
                  <wp:posOffset>33020</wp:posOffset>
                </wp:positionV>
                <wp:extent cx="5034915" cy="6000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600075"/>
                        </a:xfrm>
                        <a:prstGeom prst="rect">
                          <a:avLst/>
                        </a:prstGeom>
                        <a:solidFill>
                          <a:srgbClr val="FFFFFF"/>
                        </a:solidFill>
                        <a:ln w="9525">
                          <a:noFill/>
                          <a:miter lim="800000"/>
                          <a:headEnd/>
                          <a:tailEnd/>
                        </a:ln>
                      </wps:spPr>
                      <wps:txb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0B1" id="_x0000_t202" coordsize="21600,21600" o:spt="202" path="m,l,21600r21600,l21600,xe">
                <v:stroke joinstyle="miter"/>
                <v:path gradientshapeok="t" o:connecttype="rect"/>
              </v:shapetype>
              <v:shape id="Text Box 2" o:spid="_x0000_s1026" type="#_x0000_t202" style="position:absolute;left:0;text-align:left;margin-left:69.45pt;margin-top:2.6pt;width:396.45pt;height:47.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" stroked="f">
                <v:textbox>
                  <w:txbxContent>
                    <w:p w14:paraId="4DF5A288" w14:textId="7F17E9A7" w:rsidR="003521B0" w:rsidRDefault="003521B0">
                      <w:r w:rsidRPr="003521B0">
                        <w:t>Working in partnership with Cancer Council Victoria, ELAA has aligned this policy to the key policies and guidelines of the Healthy Early Childhood Services Achievement Program</w:t>
                      </w:r>
                    </w:p>
                  </w:txbxContent>
                </v:textbox>
                <w10:wrap type="square"/>
              </v:shape>
            </w:pict>
          </mc:Fallback>
        </mc:AlternateContent>
      </w:r>
      <w:r>
        <w:rPr>
          <w:noProof/>
        </w:rPr>
        <w:drawing>
          <wp:anchor distT="0" distB="0" distL="114300" distR="114300" simplePos="0" relativeHeight="251708416" behindDoc="0" locked="0" layoutInCell="1" allowOverlap="1" wp14:anchorId="5C949783" wp14:editId="137ECE85">
            <wp:simplePos x="0" y="0"/>
            <wp:positionH relativeFrom="column">
              <wp:posOffset>-278130</wp:posOffset>
            </wp:positionH>
            <wp:positionV relativeFrom="paragraph">
              <wp:posOffset>124460</wp:posOffset>
            </wp:positionV>
            <wp:extent cx="990000" cy="374400"/>
            <wp:effectExtent l="0" t="0" r="635" b="6985"/>
            <wp:wrapNone/>
            <wp:docPr id="10" name="Picture 10"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0000" cy="374400"/>
                    </a:xfrm>
                    <a:prstGeom prst="rect">
                      <a:avLst/>
                    </a:prstGeom>
                  </pic:spPr>
                </pic:pic>
              </a:graphicData>
            </a:graphic>
            <wp14:sizeRelH relativeFrom="margin">
              <wp14:pctWidth>0</wp14:pctWidth>
            </wp14:sizeRelH>
            <wp14:sizeRelV relativeFrom="margin">
              <wp14:pctHeight>0</wp14:pctHeight>
            </wp14:sizeRelV>
          </wp:anchor>
        </w:drawing>
      </w:r>
    </w:p>
    <w:p w14:paraId="2EA02874" w14:textId="77777777" w:rsidR="00774CB0" w:rsidRDefault="00774CB0" w:rsidP="00774CB0"/>
    <w:p w14:paraId="367CEFF1" w14:textId="053F3D34" w:rsidR="00A46B4F" w:rsidRDefault="002E0291" w:rsidP="00774CB0">
      <w:r>
        <w:rPr>
          <w:noProof/>
          <w:lang w:val="en-US"/>
        </w:rPr>
        <w:drawing>
          <wp:anchor distT="0" distB="0" distL="114300" distR="114300" simplePos="0" relativeHeight="251679744" behindDoc="1" locked="1" layoutInCell="1" allowOverlap="1" wp14:anchorId="39038592" wp14:editId="497718EC">
            <wp:simplePos x="0" y="0"/>
            <wp:positionH relativeFrom="column">
              <wp:posOffset>-92710</wp:posOffset>
            </wp:positionH>
            <wp:positionV relativeFrom="line">
              <wp:posOffset>746760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1FDBCC87" w14:textId="3D057642" w:rsidR="00774CB0" w:rsidRDefault="00774CB0" w:rsidP="00774CB0"/>
    <w:p w14:paraId="15969AB2" w14:textId="77777777" w:rsidR="007F3667" w:rsidRDefault="007F3667" w:rsidP="00774CB0"/>
    <w:p w14:paraId="53AD1850" w14:textId="513CAD93" w:rsidR="004E6BFE" w:rsidRDefault="004E6BFE" w:rsidP="00794663">
      <w:pPr>
        <w:pStyle w:val="PURPOSE"/>
      </w:pPr>
      <w:r w:rsidRPr="002B33CE">
        <w:t>Purpose</w:t>
      </w:r>
    </w:p>
    <w:p w14:paraId="328A9652" w14:textId="09A69F3B" w:rsidR="004E6BFE" w:rsidRDefault="004E6BFE" w:rsidP="00B957A2">
      <w:pPr>
        <w:pStyle w:val="BODYTEXTELAA"/>
      </w:pPr>
      <w:r>
        <w:t>This policy provides a clear set of guidelines</w:t>
      </w:r>
      <w:r w:rsidR="007F3667">
        <w:t xml:space="preserve"> to ensure</w:t>
      </w:r>
      <w:r>
        <w:t xml:space="preserve">: </w:t>
      </w:r>
    </w:p>
    <w:p w14:paraId="18C8EFA4" w14:textId="63CAF910" w:rsidR="00B9143A" w:rsidRDefault="00B9143A" w:rsidP="00B957A2">
      <w:pPr>
        <w:pStyle w:val="BodyTextBullet1"/>
      </w:pPr>
      <w:r>
        <w:t xml:space="preserve">the development of </w:t>
      </w:r>
      <w:r w:rsidR="00071772">
        <w:t>r</w:t>
      </w:r>
      <w:r w:rsidR="00833BD4">
        <w:t xml:space="preserve">esponsive, warm, </w:t>
      </w:r>
      <w:proofErr w:type="gramStart"/>
      <w:r w:rsidR="00833BD4">
        <w:t>trusting</w:t>
      </w:r>
      <w:proofErr w:type="gramEnd"/>
      <w:r w:rsidR="00833BD4">
        <w:t xml:space="preserve">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p>
    <w:p w14:paraId="6F9E1E06" w14:textId="39D83D70" w:rsidR="00B9143A" w:rsidRDefault="00B9143A" w:rsidP="00B957A2">
      <w:pPr>
        <w:pStyle w:val="BodyTextBullet1"/>
      </w:pPr>
      <w:r>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r>
        <w:t xml:space="preserve"> is supported to learn and develop in a secure and empowering environment.</w:t>
      </w:r>
    </w:p>
    <w:p w14:paraId="16B33E6C" w14:textId="77777777" w:rsidR="003D5467" w:rsidRDefault="003D5467" w:rsidP="00B957A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79BF0D5B">
                <wp:simplePos x="0" y="0"/>
                <wp:positionH relativeFrom="column">
                  <wp:posOffset>821055</wp:posOffset>
                </wp:positionH>
                <wp:positionV relativeFrom="paragraph">
                  <wp:posOffset>-60325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87CF"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75pt" to="51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gAzr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22d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C/gAzrd&#10;AAAACgEAAA8AAAAAAAAAAAAAAAAALgQAAGRycy9kb3ducmV2LnhtbFBLBQYAAAAABAAEAPMAAAA4&#10;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801B17">
      <w:pPr>
        <w:pStyle w:val="Heading2"/>
      </w:pPr>
      <w:r>
        <w:t>Values</w:t>
      </w:r>
    </w:p>
    <w:p w14:paraId="1A85BBD7" w14:textId="7ED6CF68" w:rsidR="00A95F87" w:rsidRDefault="009B554A" w:rsidP="00B957A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EndPr/>
        <w:sdtContent>
          <w:r>
            <w:t>John Mackenzie Kindergarten</w:t>
          </w:r>
        </w:sdtContent>
      </w:sdt>
      <w:r w:rsidR="00425E72">
        <w:t xml:space="preserve"> is comm</w:t>
      </w:r>
      <w:r w:rsidR="00680AEF">
        <w:t>itted to</w:t>
      </w:r>
      <w:r w:rsidR="00A95F87">
        <w:t>:</w:t>
      </w:r>
    </w:p>
    <w:p w14:paraId="2259C5E9" w14:textId="0B5635CA" w:rsidR="00425E72" w:rsidRDefault="00425E72" w:rsidP="00B957A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B957A2">
      <w:pPr>
        <w:pStyle w:val="BodyTextBullet1"/>
      </w:pPr>
      <w:r>
        <w:t>promoting fairness, respect and equity</w:t>
      </w:r>
    </w:p>
    <w:p w14:paraId="4B61B486" w14:textId="77777777" w:rsidR="00425E72" w:rsidRDefault="00425E72" w:rsidP="00B957A2">
      <w:pPr>
        <w:pStyle w:val="BodyTextBullet1"/>
      </w:pPr>
      <w:r>
        <w:t>encouraging children to express themselves and their opinions, and to undertake experiences that develop self-reliance and self-esteem</w:t>
      </w:r>
    </w:p>
    <w:p w14:paraId="7E57440E" w14:textId="77777777" w:rsidR="00425E72" w:rsidRDefault="00425E72" w:rsidP="00B957A2">
      <w:pPr>
        <w:pStyle w:val="BodyTextBullet1"/>
      </w:pPr>
      <w:r>
        <w:t>considering the health, safety and wellbeing of each child, and providing a safe, secure and welcoming environment in which they can develop and learn</w:t>
      </w:r>
    </w:p>
    <w:p w14:paraId="74DAC2F2" w14:textId="7572BD23" w:rsidR="00425E72" w:rsidRDefault="00425E72" w:rsidP="00B957A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p>
    <w:p w14:paraId="0775B37B" w14:textId="2356C794" w:rsidR="00425E72" w:rsidRDefault="00425E72" w:rsidP="00B957A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B957A2">
      <w:pPr>
        <w:pStyle w:val="BodyTextBullet1"/>
      </w:pPr>
      <w:r>
        <w:t>building collaborative relationships with families to improve learning and development outcomes for children</w:t>
      </w:r>
    </w:p>
    <w:p w14:paraId="1783E287" w14:textId="3F77A6CB" w:rsidR="00A95F87" w:rsidRDefault="00425E72" w:rsidP="00B957A2">
      <w:pPr>
        <w:pStyle w:val="BodyTextBullet1"/>
      </w:pPr>
      <w:r>
        <w:t>encouraging positive, respectful and warm relationships between children, families and educators/staff at the service.</w:t>
      </w:r>
    </w:p>
    <w:p w14:paraId="39960A18" w14:textId="6C4692AF" w:rsidR="00A95F87" w:rsidRDefault="00A95F87" w:rsidP="00801B17">
      <w:pPr>
        <w:pStyle w:val="Heading2"/>
      </w:pPr>
      <w:r>
        <w:t>Scope</w:t>
      </w:r>
    </w:p>
    <w:p w14:paraId="4C0E0546" w14:textId="6691A773" w:rsidR="009D1539" w:rsidRDefault="009D1539" w:rsidP="00B957A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w:t>
      </w:r>
      <w:r w:rsidRPr="009D1539">
        <w:lastRenderedPageBreak/>
        <w:t xml:space="preserve">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r w:rsidR="00946491">
        <w:t xml:space="preserve"> </w:t>
      </w:r>
      <w:r w:rsidRPr="009D1539">
        <w:t>, including during offsite excursions and activities.</w:t>
      </w: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7FBB93B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t>Responsibilities</w:t>
            </w:r>
          </w:p>
        </w:tc>
        <w:tc>
          <w:tcPr>
            <w:tcW w:w="709" w:type="dxa"/>
            <w:shd w:val="clear" w:color="auto" w:fill="FBFDE9"/>
            <w:textDirection w:val="tbRl"/>
            <w:hideMark/>
          </w:tcPr>
          <w:p w14:paraId="5B4D012B" w14:textId="77777777" w:rsidR="005376E1" w:rsidRDefault="005376E1" w:rsidP="00B957A2">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522D4379" w:rsidR="005376E1" w:rsidRDefault="005376E1" w:rsidP="00B957A2">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1316EA34" w:rsidR="005376E1" w:rsidRDefault="005376E1" w:rsidP="00B957A2">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4D811D3" w:rsidR="005376E1" w:rsidRDefault="005376E1" w:rsidP="00B957A2">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32D7DD72" w:rsidR="005376E1" w:rsidRDefault="005376E1" w:rsidP="00B957A2">
            <w:pPr>
              <w:pStyle w:val="GreenTableHeadings"/>
              <w:framePr w:hSpace="0" w:wrap="auto" w:vAnchor="margin" w:hAnchor="text" w:xAlign="left" w:yAlign="inline"/>
            </w:pPr>
            <w:bookmarkStart w:id="4" w:name="_Hlk70088905"/>
            <w:r>
              <w:t>Contractors, volunteers and students</w:t>
            </w:r>
            <w:bookmarkEnd w:id="4"/>
          </w:p>
        </w:tc>
      </w:tr>
      <w:tr w:rsidR="00B75688" w14:paraId="615409B3" w14:textId="77777777" w:rsidTr="7FBB93B7">
        <w:tc>
          <w:tcPr>
            <w:tcW w:w="9067" w:type="dxa"/>
            <w:gridSpan w:val="6"/>
            <w:tcBorders>
              <w:top w:val="single" w:sz="4" w:space="0" w:color="B6BD37"/>
              <w:left w:val="single" w:sz="4" w:space="0" w:color="B6BD37"/>
              <w:bottom w:val="single" w:sz="4" w:space="0" w:color="B6BD37"/>
              <w:right w:val="single" w:sz="4" w:space="0" w:color="B6BD37"/>
            </w:tcBorders>
          </w:tcPr>
          <w:p w14:paraId="20225CEF" w14:textId="0FFC9A9F" w:rsidR="00B75688" w:rsidRDefault="00357859" w:rsidP="00B957A2">
            <w:pPr>
              <w:pStyle w:val="Ticks"/>
              <w:framePr w:hSpace="0" w:wrap="auto" w:vAnchor="margin" w:hAnchor="text" w:xAlign="left" w:yAlign="inline"/>
            </w:pPr>
            <w:r w:rsidRPr="00B939B9">
              <w:rPr>
                <w:b/>
                <w:bCs/>
              </w:rPr>
              <w:t>R</w:t>
            </w:r>
            <w:r>
              <w:t xml:space="preserve"> indicates legislation requirement, and should not be deleted</w:t>
            </w:r>
          </w:p>
        </w:tc>
      </w:tr>
      <w:tr w:rsidR="005376E1" w14:paraId="1CBA9B8F" w14:textId="77777777" w:rsidTr="7FBB93B7">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4F18B72B" w:rsidR="005376E1" w:rsidRPr="00B939B9" w:rsidRDefault="004D1E5E"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B957A2">
            <w:pPr>
              <w:pStyle w:val="Ticks"/>
              <w:framePr w:hSpace="0" w:wrap="auto" w:vAnchor="margin" w:hAnchor="text" w:xAlign="left" w:yAlign="inline"/>
            </w:pPr>
            <w:r>
              <w:rPr>
                <w:rFonts w:ascii="Symbol" w:eastAsia="Symbol" w:hAnsi="Symbol" w:cs="Symbol"/>
              </w:rPr>
              <w:t>Ö</w:t>
            </w:r>
          </w:p>
        </w:tc>
      </w:tr>
      <w:tr w:rsidR="00295A1D" w14:paraId="22C35D88" w14:textId="77777777" w:rsidTr="00B939B9">
        <w:tc>
          <w:tcPr>
            <w:tcW w:w="0" w:type="dxa"/>
            <w:tcBorders>
              <w:top w:val="single" w:sz="4" w:space="0" w:color="B6BD37"/>
              <w:left w:val="single" w:sz="4" w:space="0" w:color="B6BD37"/>
              <w:bottom w:val="single" w:sz="4" w:space="0" w:color="B6BD37"/>
              <w:right w:val="single" w:sz="4" w:space="0" w:color="B6BD37"/>
            </w:tcBorders>
          </w:tcPr>
          <w:p w14:paraId="3DEE7BD1" w14:textId="4A8D860E" w:rsidR="00295A1D" w:rsidRDefault="00295A1D" w:rsidP="00B939B9">
            <w:r>
              <w:t>E</w:t>
            </w:r>
            <w:r w:rsidRPr="003813BF">
              <w:t xml:space="preserve">nsuring </w:t>
            </w:r>
            <w:r>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0237C052"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620BC2BC" w14:textId="77777777" w:rsidTr="00B939B9">
        <w:tc>
          <w:tcPr>
            <w:tcW w:w="0" w:type="dxa"/>
            <w:tcBorders>
              <w:top w:val="single" w:sz="4" w:space="0" w:color="B6BD37"/>
              <w:left w:val="single" w:sz="4" w:space="0" w:color="B6BD37"/>
              <w:bottom w:val="single" w:sz="4" w:space="0" w:color="B6BD37"/>
              <w:right w:val="single" w:sz="4" w:space="0" w:color="B6BD37"/>
            </w:tcBorders>
          </w:tcPr>
          <w:p w14:paraId="3BE7F4E3" w14:textId="4BF6980D" w:rsidR="00295A1D" w:rsidRDefault="00295A1D" w:rsidP="00B939B9">
            <w:r>
              <w:t>E</w:t>
            </w:r>
            <w:r w:rsidRPr="00B021ED">
              <w:t>nsuring all staff are aware of the service’s expectations regarding positive, respectful and appropriate behaviour, and acceptable responses and</w:t>
            </w:r>
            <w:r>
              <w:t xml:space="preserve"> warm, trusting and reciprocal</w:t>
            </w:r>
            <w:r w:rsidRPr="00B021ED">
              <w:t xml:space="preserve"> interactions when working with children and families </w:t>
            </w:r>
            <w:r w:rsidRPr="00542EB8">
              <w:rPr>
                <w:rStyle w:val="PolicyNameChar"/>
              </w:rPr>
              <w:t>(refer to 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2FD9B925" w:rsidR="00295A1D" w:rsidRPr="0006664A" w:rsidRDefault="00295A1D" w:rsidP="00B957A2">
            <w:pPr>
              <w:pStyle w:val="Ticks"/>
              <w:framePr w:hSpace="0" w:wrap="auto" w:vAnchor="margin" w:hAnchor="text" w:xAlign="left" w:yAlign="inline"/>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295A1D" w:rsidRDefault="00295A1D" w:rsidP="00B957A2">
            <w:pPr>
              <w:pStyle w:val="Ticks"/>
              <w:framePr w:hSpace="0" w:wrap="auto" w:vAnchor="margin" w:hAnchor="text" w:xAlign="left" w:yAlign="inline"/>
            </w:pPr>
          </w:p>
        </w:tc>
      </w:tr>
      <w:tr w:rsidR="00295A1D" w14:paraId="679EE3C1" w14:textId="77777777" w:rsidTr="00B939B9">
        <w:tc>
          <w:tcPr>
            <w:tcW w:w="0" w:type="dxa"/>
            <w:tcBorders>
              <w:top w:val="single" w:sz="4" w:space="0" w:color="B6BD37"/>
              <w:left w:val="single" w:sz="4" w:space="0" w:color="B6BD37"/>
              <w:bottom w:val="single" w:sz="4" w:space="0" w:color="B6BD37"/>
              <w:right w:val="single" w:sz="4" w:space="0" w:color="B6BD37"/>
            </w:tcBorders>
          </w:tcPr>
          <w:p w14:paraId="39FF1EFB" w14:textId="14CDF64C" w:rsidR="00295A1D" w:rsidRDefault="00295A1D" w:rsidP="00B939B9">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maintained at all times </w:t>
            </w:r>
            <w:r w:rsidRPr="00542EB8">
              <w:rPr>
                <w:rStyle w:val="PolicyNameChar"/>
              </w:rPr>
              <w:t>(refer to Supervision of Children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4EA0927D"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4CB011F0" w14:textId="77777777" w:rsidTr="00B939B9">
        <w:tc>
          <w:tcPr>
            <w:tcW w:w="0" w:type="dxa"/>
            <w:tcBorders>
              <w:top w:val="single" w:sz="4" w:space="0" w:color="B6BD37"/>
              <w:left w:val="single" w:sz="4" w:space="0" w:color="B6BD37"/>
              <w:bottom w:val="single" w:sz="4" w:space="0" w:color="B6BD37"/>
              <w:right w:val="single" w:sz="4" w:space="0" w:color="B6BD37"/>
            </w:tcBorders>
          </w:tcPr>
          <w:p w14:paraId="5C6F9A76" w14:textId="745B9008" w:rsidR="00295A1D" w:rsidRDefault="00295A1D" w:rsidP="00B939B9">
            <w:r w:rsidRPr="00737098">
              <w:t xml:space="preserve">Ensuring the environment at the service is safe, secure, free from any hazards </w:t>
            </w:r>
            <w:r w:rsidRPr="00737098">
              <w:rPr>
                <w:rStyle w:val="RegulationLawChar"/>
              </w:rPr>
              <w:t>(National Law: Section 167)</w:t>
            </w:r>
            <w:r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0120B249"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5E644B12" w:rsidR="00295A1D" w:rsidRPr="00682D8D" w:rsidRDefault="0027465F" w:rsidP="00B957A2">
            <w:pPr>
              <w:pStyle w:val="Ticks"/>
              <w:framePr w:hSpace="0" w:wrap="auto" w:vAnchor="margin" w:hAnchor="text" w:xAlign="left" w:yAlign="inline"/>
            </w:pPr>
            <w:r>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3CFC0724" w14:textId="77777777" w:rsidTr="00B939B9">
        <w:tc>
          <w:tcPr>
            <w:tcW w:w="0" w:type="dxa"/>
            <w:tcBorders>
              <w:top w:val="single" w:sz="4" w:space="0" w:color="B6BD37"/>
              <w:left w:val="single" w:sz="4" w:space="0" w:color="B6BD37"/>
              <w:bottom w:val="single" w:sz="4" w:space="0" w:color="B6BD37"/>
              <w:right w:val="single" w:sz="4" w:space="0" w:color="B6BD37"/>
            </w:tcBorders>
          </w:tcPr>
          <w:p w14:paraId="5594615E" w14:textId="7FBD3E1C" w:rsidR="00295A1D" w:rsidRDefault="00295A1D" w:rsidP="00B939B9">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t>, to promote intentional teaching strategies and responsive engagement opportunities.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8A0E65A"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95A1D" w:rsidRPr="00804DFD" w:rsidRDefault="00295A1D" w:rsidP="00B957A2">
            <w:pPr>
              <w:pStyle w:val="Ticks"/>
              <w:framePr w:hSpace="0" w:wrap="auto" w:vAnchor="margin" w:hAnchor="text" w:xAlign="left" w:yAlign="inline"/>
            </w:pPr>
            <w:r w:rsidRPr="00804DFD">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95A1D" w:rsidRDefault="00295A1D" w:rsidP="00B957A2">
            <w:pPr>
              <w:pStyle w:val="Ticks"/>
              <w:framePr w:hSpace="0" w:wrap="auto" w:vAnchor="margin" w:hAnchor="text" w:xAlign="left" w:yAlign="inline"/>
            </w:pPr>
            <w:r>
              <w:rPr>
                <w:rFonts w:ascii="Symbol" w:eastAsia="Symbol" w:hAnsi="Symbol" w:cs="Symbol"/>
              </w:rPr>
              <w:t>Ö</w:t>
            </w:r>
          </w:p>
        </w:tc>
      </w:tr>
      <w:tr w:rsidR="00E91836" w14:paraId="6323DFFA" w14:textId="77777777" w:rsidTr="00B939B9">
        <w:tc>
          <w:tcPr>
            <w:tcW w:w="0" w:type="dxa"/>
            <w:tcBorders>
              <w:top w:val="single" w:sz="4" w:space="0" w:color="B6BD37"/>
              <w:left w:val="single" w:sz="4" w:space="0" w:color="B6BD37"/>
              <w:bottom w:val="single" w:sz="4" w:space="0" w:color="B6BD37"/>
              <w:right w:val="single" w:sz="4" w:space="0" w:color="B6BD37"/>
            </w:tcBorders>
          </w:tcPr>
          <w:p w14:paraId="2BAAC20D" w14:textId="1A04AC50" w:rsidR="00E91836" w:rsidRDefault="00E91836" w:rsidP="00B939B9">
            <w:r>
              <w:t>Developing and implementing</w:t>
            </w:r>
            <w:r w:rsidRPr="00AE54E1">
              <w:t xml:space="preserve"> educational programs </w:t>
            </w:r>
            <w:r>
              <w:t xml:space="preserve">that </w:t>
            </w:r>
            <w:r w:rsidRPr="00AE54E1">
              <w:t>are delivered in accordance with an approved learning framework</w:t>
            </w:r>
            <w:r>
              <w:t xml:space="preserve"> </w:t>
            </w:r>
            <w:r w:rsidRPr="00AD17B1">
              <w:rPr>
                <w:rStyle w:val="RefertoSourceDefinitionsAttachmentChar"/>
              </w:rPr>
              <w:t>(refer to Definitions)</w:t>
            </w:r>
            <w:r>
              <w:t>,</w:t>
            </w:r>
            <w:r w:rsidRPr="00AE54E1">
              <w:t xml:space="preserve"> are based on the developmental needs, interests and experiences of each child, and take into account the individual differences </w:t>
            </w:r>
            <w:r>
              <w:t>and strengths</w:t>
            </w:r>
            <w:r w:rsidRPr="00AE54E1">
              <w:t xml:space="preserve"> of each child </w:t>
            </w:r>
            <w:r w:rsidRPr="00594A27">
              <w:rPr>
                <w:rStyle w:val="PolicyNameChar"/>
              </w:rPr>
              <w:t>(refer to Inclusion and Equity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CD92BC1" w:rsidR="00E91836" w:rsidRPr="003C3A98" w:rsidRDefault="00E91836" w:rsidP="00B957A2">
            <w:pPr>
              <w:pStyle w:val="Ticks"/>
              <w:framePr w:hSpace="0" w:wrap="auto" w:vAnchor="margin" w:hAnchor="text" w:xAlign="left" w:yAlign="inline"/>
            </w:pPr>
            <w:r w:rsidRPr="00D11968">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52704794" w:rsidR="00E91836" w:rsidRPr="00513D89" w:rsidRDefault="00E91836" w:rsidP="00B957A2">
            <w:pPr>
              <w:pStyle w:val="Ticks"/>
              <w:framePr w:hSpace="0" w:wrap="auto" w:vAnchor="margin" w:hAnchor="text" w:xAlign="left" w:yAlign="inline"/>
            </w:pPr>
            <w:r w:rsidRPr="00D11968">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E91836" w:rsidRDefault="00E91836"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E91836" w:rsidRDefault="00E91836"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E91836" w:rsidRDefault="00E91836" w:rsidP="00B957A2">
            <w:pPr>
              <w:pStyle w:val="Ticks"/>
              <w:framePr w:hSpace="0" w:wrap="auto" w:vAnchor="margin" w:hAnchor="text" w:xAlign="left" w:yAlign="inline"/>
            </w:pPr>
            <w:r>
              <w:rPr>
                <w:rFonts w:ascii="Symbol" w:eastAsia="Symbol" w:hAnsi="Symbol" w:cs="Symbol"/>
              </w:rPr>
              <w:t>Ö</w:t>
            </w:r>
          </w:p>
        </w:tc>
      </w:tr>
      <w:tr w:rsidR="0006664A" w14:paraId="05A4D282" w14:textId="77777777" w:rsidTr="00B939B9">
        <w:tc>
          <w:tcPr>
            <w:tcW w:w="0" w:type="dxa"/>
            <w:tcBorders>
              <w:top w:val="single" w:sz="4" w:space="0" w:color="B6BD37"/>
              <w:left w:val="single" w:sz="4" w:space="0" w:color="B6BD37"/>
              <w:bottom w:val="single" w:sz="4" w:space="0" w:color="B6BD37"/>
              <w:right w:val="single" w:sz="4" w:space="0" w:color="B6BD37"/>
            </w:tcBorders>
          </w:tcPr>
          <w:p w14:paraId="5A22F3A4" w14:textId="7FD07228" w:rsidR="0006664A" w:rsidRDefault="0006664A" w:rsidP="00B939B9">
            <w:r>
              <w:t>E</w:t>
            </w:r>
            <w:r w:rsidRPr="00B70B43">
              <w:t xml:space="preserve">nsuring the educational program contributes to the development of children to have a strong sense of wellbeing and identity, and to be connected, confident, involved and effective </w:t>
            </w:r>
            <w:r w:rsidRPr="00B70B43">
              <w:lastRenderedPageBreak/>
              <w:t xml:space="preserve">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3876E902" w:rsidR="0006664A" w:rsidRPr="007A6607" w:rsidRDefault="0006664A" w:rsidP="00B957A2">
            <w:pPr>
              <w:pStyle w:val="Ticks"/>
              <w:framePr w:hSpace="0" w:wrap="auto" w:vAnchor="margin" w:hAnchor="text" w:xAlign="left" w:yAlign="inline"/>
            </w:pPr>
            <w:r w:rsidRPr="00657BB9">
              <w:rPr>
                <w:rFonts w:ascii="Abadi" w:hAnsi="Abadi"/>
                <w:b/>
                <w:bCs/>
              </w:rPr>
              <w:lastRenderedPageBreak/>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349003E5" w14:textId="77777777" w:rsidTr="00B939B9">
        <w:tc>
          <w:tcPr>
            <w:tcW w:w="0" w:type="dxa"/>
            <w:tcBorders>
              <w:top w:val="single" w:sz="4" w:space="0" w:color="B6BD37"/>
              <w:left w:val="single" w:sz="4" w:space="0" w:color="B6BD37"/>
              <w:bottom w:val="single" w:sz="4" w:space="0" w:color="B6BD37"/>
              <w:right w:val="single" w:sz="4" w:space="0" w:color="B6BD37"/>
            </w:tcBorders>
          </w:tcPr>
          <w:p w14:paraId="26F2FF47" w14:textId="474125D6" w:rsidR="0006664A" w:rsidRPr="00487E4B" w:rsidRDefault="0006664A" w:rsidP="0006664A">
            <w:r>
              <w:t>E</w:t>
            </w:r>
            <w:r w:rsidRPr="00487E4B">
              <w:t>nsuring that the service provides education and care to children in a way that:</w:t>
            </w:r>
          </w:p>
          <w:p w14:paraId="533806DB" w14:textId="4A4F177E" w:rsidR="0006664A" w:rsidRPr="00487E4B" w:rsidRDefault="0006664A" w:rsidP="0006664A">
            <w:pPr>
              <w:pStyle w:val="TableAttachmentTextBullet1"/>
            </w:pPr>
            <w:r w:rsidRPr="00487E4B">
              <w:t>encourages children to express themselves and their opinions</w:t>
            </w:r>
          </w:p>
          <w:p w14:paraId="276BF084" w14:textId="0EDDA998" w:rsidR="0006664A" w:rsidRPr="00487E4B" w:rsidRDefault="0006664A" w:rsidP="0006664A">
            <w:pPr>
              <w:pStyle w:val="TableAttachmentTextBullet1"/>
            </w:pPr>
            <w:r w:rsidRPr="00487E4B">
              <w:t>allows children to undertake experiences that develop self-reliance and self-esteem</w:t>
            </w:r>
          </w:p>
          <w:p w14:paraId="72F6B7CA" w14:textId="22129711" w:rsidR="0006664A" w:rsidRPr="00487E4B" w:rsidRDefault="0006664A" w:rsidP="0006664A">
            <w:pPr>
              <w:pStyle w:val="TableAttachmentTextBullet1"/>
            </w:pPr>
            <w:r w:rsidRPr="00487E4B">
              <w:t>maintains the dignity and the rights of each child at all times</w:t>
            </w:r>
          </w:p>
          <w:p w14:paraId="7DF5B74A" w14:textId="56510803" w:rsidR="0006664A" w:rsidRPr="00487E4B" w:rsidRDefault="0006664A" w:rsidP="0006664A">
            <w:pPr>
              <w:pStyle w:val="TableAttachmentTextBullet1"/>
            </w:pPr>
            <w:r w:rsidRPr="00487E4B">
              <w:t>offers positive guidance and encouragement towards acceptable behaviour</w:t>
            </w:r>
          </w:p>
          <w:p w14:paraId="1F2C7209" w14:textId="7924DC82" w:rsidR="0006664A" w:rsidRDefault="0006664A" w:rsidP="0006664A">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44D5CF50" w:rsidR="0006664A" w:rsidRPr="007A6607"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48FEE1B2" w14:textId="77777777" w:rsidTr="00B939B9">
        <w:tc>
          <w:tcPr>
            <w:tcW w:w="0" w:type="dxa"/>
            <w:tcBorders>
              <w:top w:val="single" w:sz="4" w:space="0" w:color="B6BD37"/>
              <w:left w:val="single" w:sz="4" w:space="0" w:color="B6BD37"/>
              <w:bottom w:val="single" w:sz="4" w:space="0" w:color="B6BD37"/>
              <w:right w:val="single" w:sz="4" w:space="0" w:color="B6BD37"/>
            </w:tcBorders>
          </w:tcPr>
          <w:p w14:paraId="13F235BF" w14:textId="263A513B" w:rsidR="0006664A" w:rsidRDefault="0006664A" w:rsidP="00B939B9">
            <w:r>
              <w:t>E</w:t>
            </w:r>
            <w:r w:rsidRPr="001531B5">
              <w:t xml:space="preserve">nsure that </w:t>
            </w:r>
            <w:r>
              <w:t>[Service Name]</w:t>
            </w:r>
            <w:r w:rsidRPr="001531B5">
              <w:t xml:space="preserve"> provides children with opportunities to interact and develop positive relationships with each other, and with the staff and volunteers at the service </w:t>
            </w:r>
            <w:r w:rsidRPr="00DA2CC8">
              <w:rPr>
                <w:rStyle w:val="RegulationLawChar"/>
              </w:rPr>
              <w:t>(Regulation 156(1))</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97F04E1" w:rsidR="0006664A" w:rsidRPr="001E19CC"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5C12D7A6" w14:textId="77777777" w:rsidTr="00B939B9">
        <w:tc>
          <w:tcPr>
            <w:tcW w:w="0" w:type="dxa"/>
            <w:tcBorders>
              <w:top w:val="single" w:sz="4" w:space="0" w:color="B6BD37"/>
              <w:left w:val="single" w:sz="4" w:space="0" w:color="B6BD37"/>
              <w:bottom w:val="single" w:sz="4" w:space="0" w:color="B6BD37"/>
              <w:right w:val="single" w:sz="4" w:space="0" w:color="B6BD37"/>
            </w:tcBorders>
          </w:tcPr>
          <w:p w14:paraId="3AC6860E" w14:textId="58199F51" w:rsidR="0006664A" w:rsidRDefault="0006664A" w:rsidP="00B939B9">
            <w:r>
              <w:t>R</w:t>
            </w:r>
            <w:r w:rsidRPr="00FB3AE4">
              <w:t>ecogni</w:t>
            </w:r>
            <w:r>
              <w:t>sing</w:t>
            </w:r>
            <w:r w:rsidRPr="00FB3AE4">
              <w:t xml:space="preserve"> the importance of friendships and encourage support from peers, to help children and young people feel safe and be connected</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118EA4" w14:textId="4BD54D36" w:rsidR="0006664A" w:rsidRPr="003B1B14" w:rsidRDefault="003B1B14"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9A1553" w14:textId="62BDA56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0F2C9" w14:textId="207F5DC6"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ED67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798EF" w14:textId="513D4A59"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250DD79A" w14:textId="77777777" w:rsidTr="00B939B9">
        <w:tc>
          <w:tcPr>
            <w:tcW w:w="0" w:type="dxa"/>
            <w:tcBorders>
              <w:top w:val="single" w:sz="4" w:space="0" w:color="B6BD37"/>
              <w:left w:val="single" w:sz="4" w:space="0" w:color="B6BD37"/>
              <w:bottom w:val="single" w:sz="4" w:space="0" w:color="B6BD37"/>
              <w:right w:val="single" w:sz="4" w:space="0" w:color="B6BD37"/>
            </w:tcBorders>
          </w:tcPr>
          <w:p w14:paraId="64364A79" w14:textId="6FA03410" w:rsidR="0006664A" w:rsidRDefault="0006664A" w:rsidP="00B939B9">
            <w:r>
              <w:t>Ensuring clear documentation of the assessment and evaluation of each child’s:</w:t>
            </w:r>
          </w:p>
          <w:p w14:paraId="11D3EA9D" w14:textId="3E7E76D7" w:rsidR="0006664A" w:rsidRDefault="0006664A" w:rsidP="0006664A">
            <w:pPr>
              <w:pStyle w:val="TableAttachmentTextBullet1"/>
            </w:pPr>
            <w:r>
              <w:t>developmental needs, interests, experiences and program participation</w:t>
            </w:r>
          </w:p>
          <w:p w14:paraId="13E02351" w14:textId="24DD98CF" w:rsidR="0006664A" w:rsidRDefault="0006664A" w:rsidP="0006664A">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78EB1D40" w:rsidR="0006664A" w:rsidRPr="009D1B84"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06664A" w:rsidRDefault="0006664A" w:rsidP="00B957A2">
            <w:pPr>
              <w:pStyle w:val="Ticks"/>
              <w:framePr w:hSpace="0" w:wrap="auto" w:vAnchor="margin" w:hAnchor="text" w:xAlign="left" w:yAlign="inline"/>
            </w:pPr>
            <w:r>
              <w:rPr>
                <w:rFonts w:ascii="Symbol" w:eastAsia="Symbol" w:hAnsi="Symbol" w:cs="Symbol"/>
              </w:rPr>
              <w:t>Ö</w:t>
            </w:r>
          </w:p>
        </w:tc>
      </w:tr>
      <w:tr w:rsidR="00386AC9" w14:paraId="586FC46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B939B9">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6ECE2791" w:rsidR="00386AC9" w:rsidRPr="00B939B9" w:rsidRDefault="003B1B14"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B957A2">
            <w:pPr>
              <w:pStyle w:val="Ticks"/>
              <w:framePr w:hSpace="0" w:wrap="auto" w:vAnchor="margin" w:hAnchor="text" w:xAlign="left" w:yAlign="inline"/>
            </w:pPr>
            <w:r>
              <w:rPr>
                <w:rFonts w:ascii="Symbol" w:eastAsia="Symbol" w:hAnsi="Symbol" w:cs="Symbol"/>
              </w:rPr>
              <w:t>Ö</w:t>
            </w:r>
          </w:p>
        </w:tc>
      </w:tr>
      <w:tr w:rsidR="00AE54E1" w14:paraId="3944469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B939B9">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B957A2">
            <w:pPr>
              <w:pStyle w:val="Ticks"/>
              <w:framePr w:hSpace="0" w:wrap="auto" w:vAnchor="margin" w:hAnchor="text" w:xAlign="left" w:yAlign="inline"/>
            </w:pPr>
          </w:p>
        </w:tc>
      </w:tr>
      <w:tr w:rsidR="003B1B14" w14:paraId="1715821F" w14:textId="77777777" w:rsidTr="00B939B9">
        <w:tc>
          <w:tcPr>
            <w:tcW w:w="0" w:type="dxa"/>
            <w:tcBorders>
              <w:top w:val="single" w:sz="4" w:space="0" w:color="B6BD37"/>
              <w:left w:val="single" w:sz="4" w:space="0" w:color="B6BD37"/>
              <w:bottom w:val="single" w:sz="4" w:space="0" w:color="B6BD37"/>
              <w:right w:val="single" w:sz="4" w:space="0" w:color="B6BD37"/>
            </w:tcBorders>
          </w:tcPr>
          <w:p w14:paraId="0B18530A" w14:textId="75668CFE" w:rsidR="003B1B14" w:rsidRDefault="003B1B14" w:rsidP="00B939B9">
            <w:r>
              <w:t>E</w:t>
            </w:r>
            <w:r w:rsidRPr="00FF166D">
              <w:t xml:space="preserve">nsuring that </w:t>
            </w:r>
            <w:r>
              <w:t xml:space="preserve">staff </w:t>
            </w:r>
            <w:r w:rsidRPr="00FF166D">
              <w:t xml:space="preserve">members at </w:t>
            </w:r>
            <w:sdt>
              <w:sdtPr>
                <w:alias w:val="Company"/>
                <w:tag w:val=""/>
                <w:id w:val="-1125390546"/>
                <w:placeholder>
                  <w:docPart w:val="9614A33CF804422396557F39927EDFDD"/>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75D0E7AC" w:rsidR="003B1B14" w:rsidRPr="005D6AC4"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6A54B761"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4F0BF4DB"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3B1B14" w:rsidRDefault="003B1B14"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3B1B14" w:rsidRDefault="003B1B14" w:rsidP="00B957A2">
            <w:pPr>
              <w:pStyle w:val="Ticks"/>
              <w:framePr w:hSpace="0" w:wrap="auto" w:vAnchor="margin" w:hAnchor="text" w:xAlign="left" w:yAlign="inline"/>
            </w:pPr>
            <w:r>
              <w:rPr>
                <w:rFonts w:ascii="Symbol" w:eastAsia="Symbol" w:hAnsi="Symbol" w:cs="Symbol"/>
              </w:rPr>
              <w:t>Ö</w:t>
            </w:r>
          </w:p>
        </w:tc>
      </w:tr>
      <w:tr w:rsidR="00AE54E1" w14:paraId="72E3942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F2D8D0B" w14:textId="0C036FA3" w:rsidR="00AE54E1" w:rsidRDefault="00BB73E1" w:rsidP="00B939B9">
            <w:r>
              <w:t>P</w:t>
            </w:r>
            <w:r w:rsidRPr="00BB73E1">
              <w:t xml:space="preserve">romoting collaborative relationships between children/families and </w:t>
            </w:r>
            <w:r w:rsidR="00E03884">
              <w:t>program supp</w:t>
            </w:r>
            <w:r w:rsidR="000D11F2">
              <w:t>ort group</w:t>
            </w:r>
            <w:r w:rsidR="00E87D05">
              <w:t>s</w:t>
            </w:r>
            <w:r w:rsidR="0084218C">
              <w:t xml:space="preserve"> (if </w:t>
            </w:r>
            <w:r w:rsidR="00D658DF">
              <w:t>required) (</w:t>
            </w:r>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B957A2">
            <w:pPr>
              <w:pStyle w:val="Ticks"/>
              <w:framePr w:hSpace="0" w:wrap="auto" w:vAnchor="margin" w:hAnchor="text" w:xAlign="left" w:yAlign="inline"/>
            </w:pPr>
            <w:r>
              <w:rPr>
                <w:rFonts w:ascii="Symbol" w:eastAsia="Symbol" w:hAnsi="Symbol" w:cs="Symbol"/>
              </w:rPr>
              <w:t>Ö</w:t>
            </w:r>
          </w:p>
        </w:tc>
      </w:tr>
      <w:tr w:rsidR="00AC0D0B" w14:paraId="6686A196"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7DFD37" w14:textId="1EC957D3" w:rsidR="00AC0D0B" w:rsidRDefault="00AC0D0B" w:rsidP="00B939B9">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(DET)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7ADE6933" w:rsidR="00AC0D0B" w:rsidRDefault="009A52D3"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B957A2">
            <w:pPr>
              <w:pStyle w:val="Ticks"/>
              <w:framePr w:hSpace="0" w:wrap="auto" w:vAnchor="margin" w:hAnchor="text" w:xAlign="left" w:yAlign="inline"/>
            </w:pPr>
          </w:p>
        </w:tc>
      </w:tr>
      <w:tr w:rsidR="003F205E" w14:paraId="0BA9B26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6B7F19A" w14:textId="61B76C10" w:rsidR="003F205E" w:rsidRPr="00A9175A" w:rsidRDefault="003F205E" w:rsidP="00B939B9">
            <w:r w:rsidRPr="00DA6DF1">
              <w:lastRenderedPageBreak/>
              <w:t xml:space="preserve">Notifying DET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4176B114" w:rsidR="003F205E" w:rsidRPr="00B939B9" w:rsidRDefault="009A52D3"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B957A2">
            <w:pPr>
              <w:pStyle w:val="Ticks"/>
              <w:framePr w:hSpace="0" w:wrap="auto" w:vAnchor="margin" w:hAnchor="text" w:xAlign="left" w:yAlign="inline"/>
            </w:pPr>
          </w:p>
        </w:tc>
      </w:tr>
      <w:tr w:rsidR="009A52D3" w14:paraId="544A5BEA" w14:textId="77777777" w:rsidTr="00B939B9">
        <w:tc>
          <w:tcPr>
            <w:tcW w:w="0" w:type="dxa"/>
            <w:tcBorders>
              <w:top w:val="single" w:sz="4" w:space="0" w:color="B6BD37"/>
              <w:left w:val="single" w:sz="4" w:space="0" w:color="B6BD37"/>
              <w:bottom w:val="single" w:sz="4" w:space="0" w:color="B6BD37"/>
              <w:right w:val="single" w:sz="4" w:space="0" w:color="B6BD37"/>
            </w:tcBorders>
          </w:tcPr>
          <w:p w14:paraId="7DFA15AB" w14:textId="5CE0AD33" w:rsidR="009A52D3" w:rsidRDefault="009A52D3" w:rsidP="00B939B9">
            <w:r>
              <w:t>E</w:t>
            </w:r>
            <w:r w:rsidRPr="00792974">
              <w:t>nsuring that where the service has been notified of a court order prohibiting an adult from contacting an enrolled child, such contact does not occur while the child is on the service premises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0174274F"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6014A969"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9A52D3" w:rsidRDefault="009A52D3"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9A52D3" w:rsidRDefault="009A52D3"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9A52D3" w:rsidRDefault="009A52D3" w:rsidP="00B957A2">
            <w:pPr>
              <w:pStyle w:val="Ticks"/>
              <w:framePr w:hSpace="0" w:wrap="auto" w:vAnchor="margin" w:hAnchor="text" w:xAlign="left" w:yAlign="inline"/>
            </w:pPr>
            <w:r>
              <w:rPr>
                <w:rFonts w:ascii="Symbol" w:eastAsia="Symbol" w:hAnsi="Symbol" w:cs="Symbol"/>
              </w:rPr>
              <w:t>Ö</w:t>
            </w:r>
          </w:p>
        </w:tc>
      </w:tr>
      <w:tr w:rsidR="003F205E" w14:paraId="0BF6268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B939B9">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13B40554" w:rsidR="003F205E" w:rsidRDefault="002C0E5B"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2E8C5D4B"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B939B9">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B957A2">
            <w:pPr>
              <w:pStyle w:val="Ticks"/>
              <w:framePr w:hSpace="0" w:wrap="auto" w:vAnchor="margin" w:hAnchor="text" w:xAlign="left" w:yAlign="inline"/>
            </w:pPr>
            <w:r w:rsidRPr="00196FA2">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7572A3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B02FDE3" w14:textId="0CAFE4DF" w:rsidR="003F205E" w:rsidRDefault="003F205E" w:rsidP="00B939B9">
            <w:r>
              <w:t>E</w:t>
            </w:r>
            <w:r w:rsidRPr="00763B91">
              <w:t xml:space="preserve">nsuring that there is a behaviour guidance plan </w:t>
            </w:r>
            <w:r w:rsidR="005C3FAC" w:rsidRPr="005C3FAC">
              <w:rPr>
                <w:rStyle w:val="RefertoSourceDefinitionsAttachmentChar"/>
              </w:rPr>
              <w:t xml:space="preserve">(refer to Definitions) </w:t>
            </w:r>
            <w:r w:rsidRPr="00763B91">
              <w:t>developed for a child if educators are concerned that the child’s behaviour may put the child themselves, other children, educators/staff and/or others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B957A2">
            <w:pPr>
              <w:pStyle w:val="Ticks"/>
              <w:framePr w:hSpace="0" w:wrap="auto" w:vAnchor="margin" w:hAnchor="text" w:xAlign="left" w:yAlign="inline"/>
            </w:pPr>
          </w:p>
        </w:tc>
      </w:tr>
      <w:tr w:rsidR="003F205E" w14:paraId="551B731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5FC92DF" w14:textId="7DAB54C2" w:rsidR="003F205E" w:rsidRDefault="003F205E" w:rsidP="00B939B9">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B957A2">
            <w:pPr>
              <w:pStyle w:val="Ticks"/>
              <w:framePr w:hSpace="0" w:wrap="auto" w:vAnchor="margin" w:hAnchor="text" w:xAlign="left" w:yAlign="inline"/>
            </w:pPr>
          </w:p>
        </w:tc>
      </w:tr>
      <w:tr w:rsidR="003F205E" w14:paraId="35304BC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E715846" w14:textId="175A56E7" w:rsidR="003F205E" w:rsidRDefault="003F205E" w:rsidP="00B939B9">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1653D0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B939B9">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B957A2">
            <w:pPr>
              <w:pStyle w:val="Ticks"/>
              <w:framePr w:hSpace="0" w:wrap="auto" w:vAnchor="margin" w:hAnchor="text" w:xAlign="left" w:yAlign="inline"/>
            </w:pPr>
          </w:p>
        </w:tc>
      </w:tr>
      <w:tr w:rsidR="003F205E" w14:paraId="5D919EE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35D997D" w14:textId="2BA07B3E" w:rsidR="003F205E" w:rsidRPr="00567441" w:rsidRDefault="003F205E" w:rsidP="00B939B9">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B957A2">
            <w:pPr>
              <w:pStyle w:val="Ticks"/>
              <w:framePr w:hSpace="0" w:wrap="auto" w:vAnchor="margin" w:hAnchor="text" w:xAlign="left" w:yAlign="inline"/>
            </w:pPr>
          </w:p>
        </w:tc>
      </w:tr>
      <w:tr w:rsidR="003F205E" w14:paraId="4B9AA7A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925AFDE" w14:textId="7628E82B" w:rsidR="003F205E" w:rsidRDefault="003F205E" w:rsidP="00B939B9">
            <w:r>
              <w:t>C</w:t>
            </w:r>
            <w:r w:rsidRPr="00940051">
              <w:t>onsulting with, and seeking advice from, DET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7C3D20D5"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B957A2">
            <w:pPr>
              <w:pStyle w:val="Ticks"/>
              <w:framePr w:hSpace="0" w:wrap="auto" w:vAnchor="margin" w:hAnchor="text" w:xAlign="left" w:yAlign="inline"/>
            </w:pPr>
          </w:p>
        </w:tc>
      </w:tr>
      <w:tr w:rsidR="003F205E" w14:paraId="1F0B89D1"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4B27E69" w14:textId="75251749" w:rsidR="003F205E" w:rsidRDefault="003F205E" w:rsidP="00133642">
            <w:r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Pr="0010262F">
              <w:t xml:space="preserve">or training, by contacting the regional Preschool Field Officer </w:t>
            </w:r>
            <w:r w:rsidRPr="0010262F">
              <w:rPr>
                <w:rStyle w:val="RefertoSourceDefinitionsAttachmentChar"/>
              </w:rPr>
              <w:t>(refer to Definitions)</w:t>
            </w:r>
            <w:r w:rsidRPr="0010262F">
              <w:t>, specialist children’s services officers from DET or other agencies working with the child</w:t>
            </w:r>
          </w:p>
          <w:p w14:paraId="1C1314B1" w14:textId="2AFB4115" w:rsidR="00524A19" w:rsidRDefault="00524A19" w:rsidP="00B939B9">
            <w:r>
              <w:rPr>
                <w:noProof/>
              </w:rPr>
              <mc:AlternateContent>
                <mc:Choice Requires="wps">
                  <w:drawing>
                    <wp:anchor distT="0" distB="0" distL="114300" distR="114300" simplePos="0" relativeHeight="251711488" behindDoc="0" locked="0" layoutInCell="1" allowOverlap="1" wp14:anchorId="11564C0B" wp14:editId="6AA07F07">
                      <wp:simplePos x="0" y="0"/>
                      <wp:positionH relativeFrom="column">
                        <wp:posOffset>-28107</wp:posOffset>
                      </wp:positionH>
                      <wp:positionV relativeFrom="paragraph">
                        <wp:posOffset>25412</wp:posOffset>
                      </wp:positionV>
                      <wp:extent cx="3254375" cy="266065"/>
                      <wp:effectExtent l="57150" t="38100" r="79375" b="95885"/>
                      <wp:wrapNone/>
                      <wp:docPr id="1" name="Rectangle 1"/>
                      <wp:cNvGraphicFramePr/>
                      <a:graphic xmlns:a="http://schemas.openxmlformats.org/drawingml/2006/main">
                        <a:graphicData uri="http://schemas.microsoft.com/office/word/2010/wordprocessingShape">
                          <wps:wsp>
                            <wps:cNvSpPr/>
                            <wps:spPr>
                              <a:xfrm>
                                <a:off x="0" y="0"/>
                                <a:ext cx="3254375" cy="26606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F255B7" w14:textId="26D7D41C" w:rsidR="0010262F" w:rsidRDefault="00677BA4" w:rsidP="0010262F">
                                  <w:pPr>
                                    <w:jc w:val="center"/>
                                  </w:pPr>
                                  <w:r>
                                    <w:t>Funded</w:t>
                                  </w:r>
                                  <w:r w:rsidR="0010262F">
                                    <w:t xml:space="preserve"> Kindergarten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4C0B" id="Rectangle 1" o:spid="_x0000_s1027" style="position:absolute;margin-left:-2.2pt;margin-top:2pt;width:256.2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" fillcolor="#f4ff5a [1622]" strokecolor="#9faa00 [3046]">
                      <v:fill color2="#fbffcd [502]" rotate="t" angle="180" colors="0 #f3ff99;22938f #f5feb9;1 #fcffe3" focus="100%" type="gradient"/>
                      <v:shadow on="t" color="black" opacity="24903f" origin=",.5" offset="0,.55556mm"/>
                      <v:textbox>
                        <w:txbxContent>
                          <w:p w14:paraId="34F255B7" w14:textId="26D7D41C" w:rsidR="0010262F" w:rsidRDefault="00677BA4" w:rsidP="0010262F">
                            <w:pPr>
                              <w:jc w:val="center"/>
                            </w:pPr>
                            <w:r>
                              <w:t>Funded</w:t>
                            </w:r>
                            <w:r w:rsidR="0010262F">
                              <w:t xml:space="preserve"> Kindergarten specific </w:t>
                            </w:r>
                          </w:p>
                        </w:txbxContent>
                      </v:textbox>
                    </v:rect>
                  </w:pict>
                </mc:Fallback>
              </mc:AlternateContent>
            </w:r>
          </w:p>
          <w:p w14:paraId="608D7E26" w14:textId="21ADACA6" w:rsidR="0010262F" w:rsidRDefault="0010262F" w:rsidP="00B957A2">
            <w:pPr>
              <w:pStyle w:val="BODYTEXTELAA"/>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1B287C7"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B957A2">
            <w:pPr>
              <w:pStyle w:val="Ticks"/>
              <w:framePr w:hSpace="0" w:wrap="auto" w:vAnchor="margin" w:hAnchor="text" w:xAlign="left" w:yAlign="inline"/>
            </w:pPr>
          </w:p>
        </w:tc>
      </w:tr>
      <w:tr w:rsidR="00DC5A41" w14:paraId="1352A7BC"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3B79133" w14:textId="278CDCDB" w:rsidR="0056773D" w:rsidRDefault="00DC5A41" w:rsidP="00214B0D">
            <w:r w:rsidRPr="00DC5A41">
              <w:t xml:space="preserve">Investigating the availability of extra assistance, financial support </w:t>
            </w:r>
            <w:r w:rsidR="006B006A">
              <w:t xml:space="preserve">such as </w:t>
            </w:r>
            <w:r w:rsidR="0010262F">
              <w:t xml:space="preserve">Inclusion Support Program </w:t>
            </w:r>
            <w:r w:rsidR="0010262F" w:rsidRPr="0010262F">
              <w:rPr>
                <w:rStyle w:val="RefertoSourceDefinitionsAttachmentChar"/>
              </w:rPr>
              <w:t xml:space="preserve">(refer to Definitions) </w:t>
            </w:r>
            <w:r w:rsidRPr="00DC5A41">
              <w:t>or training</w:t>
            </w:r>
            <w:r w:rsidR="00292860">
              <w:t xml:space="preserve">, </w:t>
            </w:r>
            <w:r w:rsidR="00E06BF4">
              <w:t xml:space="preserve">by </w:t>
            </w:r>
            <w:r w:rsidR="00B41329">
              <w:t xml:space="preserve">contacting </w:t>
            </w:r>
            <w:r w:rsidR="00F86D0A">
              <w:t xml:space="preserve">their </w:t>
            </w:r>
            <w:r w:rsidR="005320AB">
              <w:t xml:space="preserve">regional </w:t>
            </w:r>
            <w:r w:rsidR="00E06BF4">
              <w:t xml:space="preserve">Inclusion </w:t>
            </w:r>
            <w:r w:rsidR="00F86D0A">
              <w:t>A</w:t>
            </w:r>
            <w:r w:rsidR="00E06BF4">
              <w:t>gency</w:t>
            </w:r>
            <w:r w:rsidR="00575602">
              <w:t xml:space="preserve"> </w:t>
            </w:r>
            <w:r w:rsidR="00575602" w:rsidRPr="00BB4198">
              <w:rPr>
                <w:rStyle w:val="RefertoSourceDefinitionsAttachmentChar"/>
              </w:rPr>
              <w:t>(refer to Sources)</w:t>
            </w:r>
          </w:p>
          <w:p w14:paraId="112C3033" w14:textId="02500E02" w:rsidR="00524A19" w:rsidRDefault="00524A19" w:rsidP="00B939B9">
            <w:r>
              <w:rPr>
                <w:noProof/>
              </w:rPr>
              <mc:AlternateContent>
                <mc:Choice Requires="wps">
                  <w:drawing>
                    <wp:anchor distT="0" distB="0" distL="114300" distR="114300" simplePos="0" relativeHeight="251712512" behindDoc="0" locked="0" layoutInCell="1" allowOverlap="1" wp14:anchorId="1BEA59DC" wp14:editId="6DCD3365">
                      <wp:simplePos x="0" y="0"/>
                      <wp:positionH relativeFrom="column">
                        <wp:posOffset>-22860</wp:posOffset>
                      </wp:positionH>
                      <wp:positionV relativeFrom="paragraph">
                        <wp:posOffset>22393</wp:posOffset>
                      </wp:positionV>
                      <wp:extent cx="3328416" cy="283769"/>
                      <wp:effectExtent l="57150" t="38100" r="81915" b="97790"/>
                      <wp:wrapNone/>
                      <wp:docPr id="4" name="Rectangle 4"/>
                      <wp:cNvGraphicFramePr/>
                      <a:graphic xmlns:a="http://schemas.openxmlformats.org/drawingml/2006/main">
                        <a:graphicData uri="http://schemas.microsoft.com/office/word/2010/wordprocessingShape">
                          <wps:wsp>
                            <wps:cNvSpPr/>
                            <wps:spPr>
                              <a:xfrm>
                                <a:off x="0" y="0"/>
                                <a:ext cx="3328416" cy="283769"/>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192E790" w14:textId="42D0F569" w:rsidR="0010262F" w:rsidRDefault="006235DB" w:rsidP="0010262F">
                                  <w:pPr>
                                    <w:jc w:val="center"/>
                                  </w:pPr>
                                  <w:r>
                                    <w:t xml:space="preserve">Long day care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59DC" id="Rectangle 4" o:spid="_x0000_s1028" style="position:absolute;margin-left:-1.8pt;margin-top:1.75pt;width:262.1pt;height:22.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" fillcolor="#f4ff5a [1622]" strokecolor="#9faa00 [3046]">
                      <v:fill color2="#fbffcd [502]" rotate="t" angle="180" colors="0 #f3ff99;22938f #f5feb9;1 #fcffe3" focus="100%" type="gradient"/>
                      <v:shadow on="t" color="black" opacity="24903f" origin=",.5" offset="0,.55556mm"/>
                      <v:textbox>
                        <w:txbxContent>
                          <w:p w14:paraId="1192E790" w14:textId="42D0F569" w:rsidR="0010262F" w:rsidRDefault="006235DB" w:rsidP="0010262F">
                            <w:pPr>
                              <w:jc w:val="center"/>
                            </w:pPr>
                            <w:r>
                              <w:t xml:space="preserve">Long day care specific </w:t>
                            </w:r>
                          </w:p>
                        </w:txbxContent>
                      </v:textbox>
                    </v:rect>
                  </w:pict>
                </mc:Fallback>
              </mc:AlternateContent>
            </w:r>
          </w:p>
          <w:p w14:paraId="22F017C6" w14:textId="00A62C50" w:rsidR="006235DB" w:rsidRPr="00165F69" w:rsidRDefault="006235DB" w:rsidP="00B957A2">
            <w:pPr>
              <w:pStyle w:val="BODYTEXTELAA"/>
              <w:rPr>
                <w:highlight w:val="yellow"/>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CCDCA5" w14:textId="62019719" w:rsidR="00DC5A41" w:rsidRPr="00835F0A" w:rsidRDefault="00B75688" w:rsidP="00B957A2">
            <w:pPr>
              <w:pStyle w:val="Ticks"/>
              <w:framePr w:hSpace="0" w:wrap="auto" w:vAnchor="margin" w:hAnchor="text" w:xAlign="left" w:yAlign="inline"/>
            </w:pPr>
            <w:r>
              <w:rPr>
                <w:rFonts w:ascii="Abadi" w:hAnsi="Abadi"/>
                <w:b/>
                <w:bCs/>
              </w:rPr>
              <w:lastRenderedPageBreak/>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399E5A" w14:textId="22BCD6CE" w:rsidR="00DC5A41" w:rsidRPr="003B435F" w:rsidRDefault="00876A0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CB8A4" w14:textId="50530244" w:rsidR="00DC5A41" w:rsidRDefault="00876A0F"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2C2A" w14:textId="77777777" w:rsidR="00DC5A41" w:rsidRDefault="00DC5A41"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F3720" w14:textId="77777777" w:rsidR="00DC5A41" w:rsidRDefault="00DC5A41" w:rsidP="00B957A2">
            <w:pPr>
              <w:pStyle w:val="Ticks"/>
              <w:framePr w:hSpace="0" w:wrap="auto" w:vAnchor="margin" w:hAnchor="text" w:xAlign="left" w:yAlign="inline"/>
            </w:pPr>
          </w:p>
        </w:tc>
      </w:tr>
      <w:tr w:rsidR="003F205E" w14:paraId="2B85F34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B939B9">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720E763E"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B957A2">
            <w:pPr>
              <w:pStyle w:val="Ticks"/>
              <w:framePr w:hSpace="0" w:wrap="auto" w:vAnchor="margin" w:hAnchor="text" w:xAlign="left" w:yAlign="inline"/>
            </w:pPr>
          </w:p>
        </w:tc>
      </w:tr>
      <w:tr w:rsidR="003F205E" w14:paraId="4FDE62B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B939B9">
            <w:r>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child/children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B957A2">
            <w:pPr>
              <w:pStyle w:val="Ticks"/>
              <w:framePr w:hSpace="0" w:wrap="auto" w:vAnchor="margin" w:hAnchor="text" w:xAlign="left" w:yAlign="inline"/>
            </w:pPr>
            <w:r w:rsidRPr="0099714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B957A2">
            <w:pPr>
              <w:pStyle w:val="Ticks"/>
              <w:framePr w:hSpace="0" w:wrap="auto" w:vAnchor="margin" w:hAnchor="text" w:xAlign="left" w:yAlign="inline"/>
            </w:pPr>
          </w:p>
        </w:tc>
      </w:tr>
      <w:tr w:rsidR="003F205E" w14:paraId="659957F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B939B9">
            <w:r>
              <w:t>I</w:t>
            </w:r>
            <w:r w:rsidRPr="00EF6A37">
              <w:t xml:space="preserve">nforming educators/staff of </w:t>
            </w:r>
            <w:r>
              <w:t xml:space="preserve">concerns, </w:t>
            </w:r>
            <w:r w:rsidRPr="00EF6A37">
              <w:t>events or incidents that may impact on their child’s behaviour at the service (e.g.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2FDB1266" w:rsidR="003F205E" w:rsidRDefault="003F205E" w:rsidP="00B957A2">
            <w:pPr>
              <w:pStyle w:val="Ticks"/>
              <w:framePr w:hSpace="0" w:wrap="auto" w:vAnchor="margin" w:hAnchor="text" w:xAlign="left" w:yAlign="inline"/>
            </w:pPr>
          </w:p>
        </w:tc>
      </w:tr>
      <w:tr w:rsidR="003F205E" w14:paraId="0A005952"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B939B9">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025D9FDC"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B957A2">
            <w:pPr>
              <w:pStyle w:val="Ticks"/>
              <w:framePr w:hSpace="0" w:wrap="auto" w:vAnchor="margin" w:hAnchor="text" w:xAlign="left" w:yAlign="inline"/>
            </w:pPr>
            <w:r>
              <w:rPr>
                <w:rFonts w:ascii="Symbol" w:eastAsia="Symbol" w:hAnsi="Symbol" w:cs="Symbol"/>
              </w:rPr>
              <w:t>Ö</w:t>
            </w:r>
          </w:p>
        </w:tc>
      </w:tr>
    </w:tbl>
    <w:p w14:paraId="55244F3C" w14:textId="6DC238DD" w:rsidR="003E57FD" w:rsidRDefault="00B93CFE" w:rsidP="00B957A2">
      <w:pPr>
        <w:pStyle w:val="BODYTEXTELAA"/>
      </w:pPr>
      <w:r>
        <w:rPr>
          <w:noProof/>
        </w:rPr>
        <w:drawing>
          <wp:inline distT="0" distB="0" distL="0" distR="0" wp14:anchorId="01A4BCD2" wp14:editId="4F9DA4A5">
            <wp:extent cx="5724525" cy="18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82E80" w14:textId="286260C2" w:rsidR="002C0E5B" w:rsidRDefault="00786E36" w:rsidP="00B939B9">
      <w:pPr>
        <w:pStyle w:val="BODYTEXTELAA"/>
      </w:pPr>
      <w:r>
        <w:rPr>
          <w:noProof/>
        </w:rPr>
        <w:drawing>
          <wp:anchor distT="0" distB="0" distL="114300" distR="114300" simplePos="0" relativeHeight="251689984" behindDoc="1" locked="1" layoutInCell="1" allowOverlap="1" wp14:anchorId="1B1B2B97" wp14:editId="1567727B">
            <wp:simplePos x="0" y="0"/>
            <wp:positionH relativeFrom="column">
              <wp:posOffset>-56515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7CB49013" w:rsidR="00F359D9" w:rsidRDefault="00F359D9" w:rsidP="007343F6">
      <w:pPr>
        <w:pStyle w:val="BackgroundandLegislation"/>
      </w:pPr>
      <w:r>
        <w:t xml:space="preserve">Background and </w:t>
      </w:r>
      <w:r w:rsidRPr="002B33CE">
        <w:t>Legislation</w:t>
      </w:r>
    </w:p>
    <w:p w14:paraId="7BC14D56" w14:textId="77777777" w:rsidR="00F359D9" w:rsidRDefault="00F359D9" w:rsidP="00801B17">
      <w:pPr>
        <w:pStyle w:val="Heading2"/>
      </w:pPr>
      <w:r>
        <w:t>Background</w:t>
      </w:r>
    </w:p>
    <w:p w14:paraId="7CBDEFC0" w14:textId="77777777" w:rsidR="006309D9" w:rsidRDefault="006309D9" w:rsidP="00B957A2">
      <w:pPr>
        <w:pStyle w:val="BODYTEXTELAA"/>
      </w:pPr>
      <w:r>
        <w:t xml:space="preserve">The United Nations Convention on the Rights of the Child is founded on respect for the dignity and worth of each individual,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B957A2">
      <w:pPr>
        <w:pStyle w:val="BODYTEXTELAA"/>
      </w:pPr>
      <w:r>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rsidP="00B957A2">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B957A2">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with regard to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801B17">
      <w:pPr>
        <w:pStyle w:val="Heading2"/>
      </w:pPr>
      <w:r>
        <w:t>Legislation and Standards</w:t>
      </w:r>
    </w:p>
    <w:p w14:paraId="150AFD7F" w14:textId="77777777" w:rsidR="009C7DF8" w:rsidRDefault="009C7DF8" w:rsidP="00B957A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rsidP="00B957A2">
      <w:pPr>
        <w:pStyle w:val="BodyTextBullet1"/>
      </w:pPr>
      <w:r>
        <w:t>Charter of Human Rights and Responsibilities Act 2006 (Vic</w:t>
      </w:r>
      <w:r w:rsidR="00026AC9">
        <w:t>)</w:t>
      </w:r>
    </w:p>
    <w:p w14:paraId="5831183E" w14:textId="77777777" w:rsidR="00D75BB6" w:rsidRDefault="00D75BB6" w:rsidP="00B957A2">
      <w:pPr>
        <w:pStyle w:val="BodyTextBullet1"/>
      </w:pPr>
      <w:r>
        <w:t>Children, Youth and Families Act 2005 (Vic)</w:t>
      </w:r>
    </w:p>
    <w:p w14:paraId="6E7BDB89" w14:textId="77777777" w:rsidR="00D75BB6" w:rsidRDefault="00D75BB6" w:rsidP="00B957A2">
      <w:pPr>
        <w:pStyle w:val="BodyTextBullet1"/>
      </w:pPr>
      <w:r>
        <w:t>Child Wellbeing and Safety Act 2005 (Vic)</w:t>
      </w:r>
    </w:p>
    <w:p w14:paraId="20A21A59" w14:textId="77777777" w:rsidR="00D75BB6" w:rsidRDefault="00D75BB6" w:rsidP="00B957A2">
      <w:pPr>
        <w:pStyle w:val="BodyTextBullet1"/>
      </w:pPr>
      <w:r>
        <w:t>Child Wellbeing and Safety Amendment (Child Safe Standards) Act 2015 (Vic)</w:t>
      </w:r>
    </w:p>
    <w:p w14:paraId="05D97A50" w14:textId="77777777" w:rsidR="00D75BB6" w:rsidRDefault="00D75BB6" w:rsidP="00B957A2">
      <w:pPr>
        <w:pStyle w:val="BodyTextBullet1"/>
      </w:pPr>
      <w:r>
        <w:t>Disability Discrimination Act 1992 (Cth)</w:t>
      </w:r>
    </w:p>
    <w:p w14:paraId="03360876" w14:textId="77777777" w:rsidR="00D75BB6" w:rsidRDefault="00D75BB6" w:rsidP="00B957A2">
      <w:pPr>
        <w:pStyle w:val="BodyTextBullet1"/>
      </w:pPr>
      <w:r>
        <w:t>Education and Care Services National Law Act 2010</w:t>
      </w:r>
    </w:p>
    <w:p w14:paraId="4AEF4F96" w14:textId="77777777" w:rsidR="00D75BB6" w:rsidRDefault="00D75BB6" w:rsidP="00B957A2">
      <w:pPr>
        <w:pStyle w:val="BodyTextBullet1"/>
      </w:pPr>
      <w:r>
        <w:lastRenderedPageBreak/>
        <w:t>Education and Care Services National Regulations 2011</w:t>
      </w:r>
    </w:p>
    <w:p w14:paraId="59CD1A97" w14:textId="77777777" w:rsidR="00D75BB6" w:rsidRDefault="00D75BB6" w:rsidP="00B957A2">
      <w:pPr>
        <w:pStyle w:val="BodyTextBullet1"/>
      </w:pPr>
      <w:r>
        <w:t>Equal Opportunity Act 2010 (Vic)</w:t>
      </w:r>
    </w:p>
    <w:p w14:paraId="2C81EF52" w14:textId="665A7319" w:rsidR="00D75BB6" w:rsidRDefault="007D1DB6" w:rsidP="00B957A2">
      <w:pPr>
        <w:pStyle w:val="BodyTextBullet1"/>
      </w:pPr>
      <w:r>
        <w:rPr>
          <w:noProof/>
        </w:rPr>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_x0000_s1029"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&#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9"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20"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957A2">
      <w:pPr>
        <w:pStyle w:val="BODYTEXTELAA"/>
      </w:pPr>
    </w:p>
    <w:p w14:paraId="4CDBFE5C" w14:textId="2346B05C" w:rsidR="00F359D9" w:rsidRDefault="0094322F" w:rsidP="00B957A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99E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7CFCAC34" w:rsidR="007B399F" w:rsidRDefault="0013704A" w:rsidP="00B957A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A04998C" w14:textId="77777777" w:rsidR="00B71B82" w:rsidRDefault="00B71B82" w:rsidP="00B957A2">
      <w:pPr>
        <w:pStyle w:val="BODYTEXTELAA"/>
      </w:pPr>
      <w:r w:rsidRPr="0086046C">
        <w:rPr>
          <w:b/>
          <w:bCs/>
        </w:rPr>
        <w:t>Adequate 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4D838D83" w14:textId="77777777" w:rsidR="00B71B82" w:rsidRDefault="00B71B82" w:rsidP="00B957A2">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4AD8CBE2" w14:textId="2519A768" w:rsidR="00B71B82" w:rsidRDefault="00DC0D1C" w:rsidP="00B957A2">
      <w:pPr>
        <w:pStyle w:val="BodyTextBullet1"/>
      </w:pPr>
      <w:r>
        <w:t>n</w:t>
      </w:r>
      <w:r w:rsidR="00B71B82">
        <w:t>umber, age and abilities of children</w:t>
      </w:r>
    </w:p>
    <w:p w14:paraId="7A126927" w14:textId="55E6A881" w:rsidR="00B71B82" w:rsidRDefault="00B71B82" w:rsidP="00B957A2">
      <w:pPr>
        <w:pStyle w:val="BodyTextBullet1"/>
      </w:pPr>
      <w:r>
        <w:t>number and positioning of educators</w:t>
      </w:r>
    </w:p>
    <w:p w14:paraId="2F58E505" w14:textId="51C59DF1" w:rsidR="00B71B82" w:rsidRDefault="00B71B82" w:rsidP="00B957A2">
      <w:pPr>
        <w:pStyle w:val="BodyTextBullet1"/>
      </w:pPr>
      <w:r>
        <w:t>current activity of each child</w:t>
      </w:r>
    </w:p>
    <w:p w14:paraId="0056C15E" w14:textId="7B30DE8D" w:rsidR="00B71B82" w:rsidRDefault="00B71B82" w:rsidP="00B957A2">
      <w:pPr>
        <w:pStyle w:val="BodyTextBullet1"/>
      </w:pPr>
      <w:r>
        <w:t>areas in which the children are engaged in an activity (visibility and accessibility)</w:t>
      </w:r>
    </w:p>
    <w:p w14:paraId="1B44F0BE" w14:textId="752C43AC" w:rsidR="00B71B82" w:rsidRDefault="00B71B82" w:rsidP="00B957A2">
      <w:pPr>
        <w:pStyle w:val="BodyTextBullet1"/>
      </w:pPr>
      <w:r>
        <w:t>developmental profile of each child and of the group of children</w:t>
      </w:r>
    </w:p>
    <w:p w14:paraId="3ED46857" w14:textId="6157B773" w:rsidR="00B71B82" w:rsidRDefault="00B71B82" w:rsidP="00B957A2">
      <w:pPr>
        <w:pStyle w:val="BodyTextBullet1"/>
      </w:pPr>
      <w:r>
        <w:t>experience, knowledge and skill of each educator</w:t>
      </w:r>
    </w:p>
    <w:p w14:paraId="75B3A61F" w14:textId="24D672D3" w:rsidR="00B71B82" w:rsidRDefault="00B71B82" w:rsidP="00B957A2">
      <w:pPr>
        <w:pStyle w:val="BodyTextBullet1"/>
      </w:pPr>
      <w:r>
        <w:t>need for educators to move between areas (effective communication strategies).</w:t>
      </w:r>
    </w:p>
    <w:p w14:paraId="28A7832E" w14:textId="510960E3" w:rsidR="00C827C0" w:rsidRPr="00861D28" w:rsidRDefault="00CD5ECE" w:rsidP="00B957A2">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73FFF537" w14:textId="2777593F" w:rsidR="00B71B82" w:rsidRDefault="00B71B82" w:rsidP="00B957A2">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6BE2C791" w14:textId="77777777" w:rsidR="001E3EF8" w:rsidRDefault="001E3EF8" w:rsidP="00B957A2">
      <w:pPr>
        <w:pStyle w:val="BODYTEXTELAA"/>
      </w:pPr>
    </w:p>
    <w:p w14:paraId="3D6F464D" w14:textId="760EEC66" w:rsidR="00B71B82" w:rsidRDefault="00B71B82" w:rsidP="00B957A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B957A2">
      <w:pPr>
        <w:pStyle w:val="BodyTextBullet1"/>
      </w:pPr>
      <w:r>
        <w:t>infringes on the rights of others</w:t>
      </w:r>
    </w:p>
    <w:p w14:paraId="70E8D39B" w14:textId="3D417A3C" w:rsidR="00B71B82" w:rsidRDefault="00B71B82" w:rsidP="00B957A2">
      <w:pPr>
        <w:pStyle w:val="BodyTextBullet1"/>
      </w:pPr>
      <w:r>
        <w:t>disrupts others or causes disputes between children</w:t>
      </w:r>
    </w:p>
    <w:p w14:paraId="5051C6B6" w14:textId="622A9212" w:rsidR="00B71B82" w:rsidRDefault="00B71B82" w:rsidP="00B957A2">
      <w:pPr>
        <w:pStyle w:val="BodyTextBullet1"/>
      </w:pPr>
      <w:r>
        <w:t>causes harm or risk to the child, other children, adults or living things</w:t>
      </w:r>
    </w:p>
    <w:p w14:paraId="6C411945" w14:textId="2F358819" w:rsidR="00B71B82" w:rsidRDefault="00B71B82" w:rsidP="00B957A2">
      <w:pPr>
        <w:pStyle w:val="BodyTextBullet1"/>
      </w:pPr>
      <w:r>
        <w:t>is destructive to the environment and/or equipment</w:t>
      </w:r>
    </w:p>
    <w:p w14:paraId="18734E26" w14:textId="6F976E2A" w:rsidR="00B71B82" w:rsidRDefault="00B71B82" w:rsidP="00B957A2">
      <w:pPr>
        <w:pStyle w:val="BodyTextBullet1"/>
      </w:pPr>
      <w:r>
        <w:t>inhibits the child’s learning and relationship with others</w:t>
      </w:r>
    </w:p>
    <w:p w14:paraId="1F6A4668" w14:textId="13FB32C8" w:rsidR="00D7115C" w:rsidRPr="00CD392E" w:rsidRDefault="00D7115C" w:rsidP="00B957A2">
      <w:pPr>
        <w:pStyle w:val="BodyTextBullet1"/>
      </w:pPr>
      <w:r>
        <w:t xml:space="preserve">a chid presenting as shy, withdrawn </w:t>
      </w:r>
      <w:r w:rsidR="00BF7D07">
        <w:t xml:space="preserve">or excessively passive </w:t>
      </w:r>
      <w:r w:rsidR="00CD392E">
        <w:t>in a way which is inhibiting their learning and/or development</w:t>
      </w:r>
      <w:r w:rsidR="00CD392E" w:rsidRPr="00CD392E" w:rsidDel="00CD392E">
        <w:t xml:space="preserve"> </w:t>
      </w:r>
    </w:p>
    <w:p w14:paraId="0467350A" w14:textId="2184094B" w:rsidR="00D75BB6" w:rsidRDefault="00B71B82" w:rsidP="00B957A2">
      <w:pPr>
        <w:pStyle w:val="BodyTextBullet1"/>
      </w:pPr>
      <w:r w:rsidRPr="00CD392E">
        <w:t>is inappropriate relative to the child’s developmental age a</w:t>
      </w:r>
      <w:r>
        <w:t>nd background.</w:t>
      </w:r>
    </w:p>
    <w:p w14:paraId="3A2EFCB1" w14:textId="51E92E30" w:rsidR="008E4C1A" w:rsidRDefault="001C5757" w:rsidP="00B957A2">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w:t>
      </w:r>
      <w:r w:rsidR="00772706" w:rsidRPr="00772706">
        <w:lastRenderedPageBreak/>
        <w:t>so all children have genuine opportunities to access, participate and achieve positive learning outcomes</w:t>
      </w:r>
      <w:r w:rsidR="00EF2FED">
        <w:t xml:space="preserve">. For more information visit: </w:t>
      </w:r>
      <w:hyperlink r:id="rId22" w:history="1">
        <w:r w:rsidR="008A5411" w:rsidRPr="008A5411">
          <w:rPr>
            <w:rStyle w:val="Hyperlink"/>
          </w:rPr>
          <w:t>www.dese.gov.au</w:t>
        </w:r>
      </w:hyperlink>
    </w:p>
    <w:p w14:paraId="002D6D71" w14:textId="5AB9B12E" w:rsidR="00954D9D" w:rsidRPr="00C5582C" w:rsidRDefault="00606697" w:rsidP="00B957A2">
      <w:pPr>
        <w:pStyle w:val="BODYTEXTELAA"/>
        <w:rPr>
          <w:b/>
          <w:bCs/>
        </w:rPr>
      </w:pPr>
      <w:r>
        <w:rPr>
          <w:b/>
          <w:bCs/>
        </w:rPr>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B957A2">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B957A2">
      <w:pPr>
        <w:pStyle w:val="BodyTextBullet1"/>
      </w:pPr>
      <w:r>
        <w:t>the early childhood teacher</w:t>
      </w:r>
    </w:p>
    <w:p w14:paraId="2E18CDFC" w14:textId="77777777" w:rsidR="001D6909" w:rsidRDefault="001D6909" w:rsidP="00B957A2">
      <w:pPr>
        <w:pStyle w:val="BodyTextBullet1"/>
      </w:pPr>
      <w:r>
        <w:t>the child’s parent/carer(s)</w:t>
      </w:r>
    </w:p>
    <w:p w14:paraId="08A3133E" w14:textId="77777777" w:rsidR="001D6909" w:rsidRDefault="001D6909" w:rsidP="00B957A2">
      <w:pPr>
        <w:pStyle w:val="BodyTextBullet1"/>
      </w:pPr>
      <w:r>
        <w:t>early childhood intervention professionals</w:t>
      </w:r>
    </w:p>
    <w:p w14:paraId="7325EB11" w14:textId="77777777" w:rsidR="001D6909" w:rsidRDefault="001D6909" w:rsidP="00B957A2">
      <w:pPr>
        <w:pStyle w:val="BodyTextBullet1"/>
      </w:pPr>
      <w:r>
        <w:t>a preschool field officer</w:t>
      </w:r>
    </w:p>
    <w:p w14:paraId="10B7D833" w14:textId="77777777" w:rsidR="001D6909" w:rsidRDefault="001D6909" w:rsidP="00B957A2">
      <w:pPr>
        <w:pStyle w:val="BodyTextBullet1"/>
      </w:pPr>
      <w:r>
        <w:t>medical practitioners, therapists or other allied health professionals</w:t>
      </w:r>
    </w:p>
    <w:p w14:paraId="6CE79A03" w14:textId="77EDDB17" w:rsidR="0086046C" w:rsidRDefault="001D6909" w:rsidP="00B957A2">
      <w:pPr>
        <w:pStyle w:val="BodyTextBullet1"/>
      </w:pPr>
      <w:r>
        <w:t>a support person – if the child’s parent/carer(s) chooses to use one.</w:t>
      </w:r>
    </w:p>
    <w:p w14:paraId="0C0C4FCB" w14:textId="4FE7272C" w:rsidR="0086046C" w:rsidRDefault="0086046C" w:rsidP="00B957A2">
      <w:pPr>
        <w:pStyle w:val="BODYTEXTELAA"/>
      </w:pPr>
      <w:r w:rsidRPr="00266B40">
        <w:rPr>
          <w:b/>
          <w:bCs/>
        </w:rPr>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B957A2">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23" w:history="1">
        <w:r w:rsidR="00653D0A" w:rsidRPr="00D162C1">
          <w:rPr>
            <w:rStyle w:val="Hyperlink"/>
          </w:rPr>
          <w:t>www.education.vic.gov.au</w:t>
        </w:r>
      </w:hyperlink>
    </w:p>
    <w:p w14:paraId="0223D1F1" w14:textId="77777777" w:rsidR="002E7FF9" w:rsidRDefault="002E7FF9" w:rsidP="00B957A2">
      <w:pPr>
        <w:pStyle w:val="BODYTEXTELAA"/>
      </w:pPr>
    </w:p>
    <w:p w14:paraId="2222A531" w14:textId="77777777" w:rsidR="007B399F" w:rsidRDefault="007B399F" w:rsidP="00B957A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CD39"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801B17">
      <w:pPr>
        <w:pStyle w:val="Heading2"/>
      </w:pPr>
      <w:r>
        <w:t>Sources</w:t>
      </w:r>
    </w:p>
    <w:p w14:paraId="28FFCE91" w14:textId="5DEFC93C" w:rsidR="00BF11A9" w:rsidRDefault="00BF11A9" w:rsidP="00B957A2">
      <w:pPr>
        <w:pStyle w:val="BodyTextBullet1"/>
      </w:pPr>
      <w:r w:rsidRPr="00BF11A9">
        <w:t xml:space="preserve">Belonging, Being &amp; Becoming – The Early Years Learning Framework for Australia: </w:t>
      </w:r>
      <w:hyperlink r:id="rId25" w:history="1">
        <w:r w:rsidR="00F81BFF" w:rsidRPr="006170B2">
          <w:rPr>
            <w:rStyle w:val="Hyperlink"/>
          </w:rPr>
          <w:t>www.acecqa.gov.au</w:t>
        </w:r>
      </w:hyperlink>
    </w:p>
    <w:p w14:paraId="607E62B5" w14:textId="14DD8378" w:rsidR="00026AC9" w:rsidRPr="00BF11A9" w:rsidRDefault="00026AC9" w:rsidP="00B957A2">
      <w:pPr>
        <w:pStyle w:val="BodyTextBullet1"/>
      </w:pPr>
      <w:r>
        <w:t xml:space="preserve">Child Safe Standards: </w:t>
      </w:r>
      <w:hyperlink r:id="rId26" w:history="1">
        <w:r w:rsidRPr="00026AC9">
          <w:rPr>
            <w:rStyle w:val="Hyperlink"/>
          </w:rPr>
          <w:t>www.ccyp.vic.gov.au</w:t>
        </w:r>
      </w:hyperlink>
    </w:p>
    <w:p w14:paraId="78A450F6" w14:textId="4DEB1E75" w:rsidR="00BF11A9" w:rsidRPr="00BF11A9" w:rsidRDefault="00BF11A9" w:rsidP="00B957A2">
      <w:pPr>
        <w:pStyle w:val="BodyTextBullet1"/>
      </w:pPr>
      <w:r w:rsidRPr="00BF11A9">
        <w:t xml:space="preserve">Early Childhood Australia Code of Ethics: </w:t>
      </w:r>
      <w:hyperlink r:id="rId27" w:history="1">
        <w:r w:rsidR="008B4AD9" w:rsidRPr="008B4AD9">
          <w:rPr>
            <w:rStyle w:val="Hyperlink"/>
          </w:rPr>
          <w:t>www.earlychildhoodaustralia.org.au</w:t>
        </w:r>
      </w:hyperlink>
    </w:p>
    <w:p w14:paraId="170150B2" w14:textId="31E6B13F" w:rsidR="002B7E69" w:rsidRDefault="00BF11A9" w:rsidP="00B957A2">
      <w:pPr>
        <w:pStyle w:val="BodyTextBullet1"/>
      </w:pPr>
      <w:r w:rsidRPr="00BF11A9">
        <w:t>Guide to the National Quality Framework, ACECQA:</w:t>
      </w:r>
      <w:r w:rsidR="002B7E69">
        <w:t xml:space="preserve"> </w:t>
      </w:r>
      <w:hyperlink r:id="rId28" w:history="1">
        <w:r w:rsidR="002B7E69" w:rsidRPr="00D162C1">
          <w:rPr>
            <w:rStyle w:val="Hyperlink"/>
          </w:rPr>
          <w:t>www.acecqa.gov.au</w:t>
        </w:r>
      </w:hyperlink>
    </w:p>
    <w:p w14:paraId="1A4095E0" w14:textId="1AD275E3" w:rsidR="00BF11A9" w:rsidRPr="00BF11A9" w:rsidRDefault="00BF11A9" w:rsidP="00B957A2">
      <w:pPr>
        <w:pStyle w:val="BodyTextBullet1"/>
      </w:pPr>
      <w:r w:rsidRPr="00BF11A9">
        <w:t xml:space="preserve">Inclusion Support Program: </w:t>
      </w:r>
      <w:hyperlink r:id="rId29" w:history="1">
        <w:r w:rsidR="00797C8D" w:rsidRPr="00797C8D">
          <w:rPr>
            <w:rStyle w:val="Hyperlink"/>
          </w:rPr>
          <w:t>www.dese.gov.au</w:t>
        </w:r>
      </w:hyperlink>
    </w:p>
    <w:p w14:paraId="3AC27AE8" w14:textId="77368CF9" w:rsidR="00BF11A9" w:rsidRPr="00BF11A9" w:rsidRDefault="00BF11A9" w:rsidP="00B957A2">
      <w:pPr>
        <w:pStyle w:val="BodyTextBullet1"/>
      </w:pPr>
      <w:r w:rsidRPr="00BF11A9">
        <w:t xml:space="preserve">Kids Matter, an Australian mental health and well-being initiative set in primary schools and early childhood education and care services: </w:t>
      </w:r>
      <w:hyperlink r:id="rId30" w:history="1">
        <w:r w:rsidR="00095C3D" w:rsidRPr="00095C3D">
          <w:rPr>
            <w:rStyle w:val="Hyperlink"/>
          </w:rPr>
          <w:t>https://beyou.edu.au</w:t>
        </w:r>
      </w:hyperlink>
    </w:p>
    <w:p w14:paraId="25E66782" w14:textId="725E6DF7" w:rsidR="00CD09D9" w:rsidRPr="00BF11A9" w:rsidRDefault="00BF11A9" w:rsidP="00B957A2">
      <w:pPr>
        <w:pStyle w:val="BodyTextBullet1"/>
      </w:pPr>
      <w:r w:rsidRPr="00BF11A9">
        <w:t xml:space="preserve">The Kindergarten Funding Guide (DET): </w:t>
      </w:r>
      <w:hyperlink r:id="rId31" w:history="1">
        <w:r w:rsidR="00CD09D9">
          <w:rPr>
            <w:rStyle w:val="Hyperlink"/>
          </w:rPr>
          <w:t>www.education.vic.gov.au</w:t>
        </w:r>
      </w:hyperlink>
    </w:p>
    <w:p w14:paraId="4898B250" w14:textId="0E4BBE54" w:rsidR="00BF11A9" w:rsidRPr="00BF11A9" w:rsidRDefault="00BF11A9" w:rsidP="00B957A2">
      <w:pPr>
        <w:pStyle w:val="BodyTextBullet1"/>
      </w:pPr>
      <w:r w:rsidRPr="00BF11A9">
        <w:t xml:space="preserve">United Nations Convention on the Rights of the Child: </w:t>
      </w:r>
      <w:hyperlink r:id="rId32" w:history="1">
        <w:r w:rsidR="0083607C" w:rsidRPr="0083607C">
          <w:rPr>
            <w:rStyle w:val="Hyperlink"/>
          </w:rPr>
          <w:t>www.unicef.org</w:t>
        </w:r>
      </w:hyperlink>
    </w:p>
    <w:p w14:paraId="70ABFD41" w14:textId="0DA32B5A" w:rsidR="0074682F" w:rsidRPr="00BB4198" w:rsidRDefault="00BF11A9" w:rsidP="00B957A2">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33" w:history="1">
        <w:r w:rsidR="00CD09D9" w:rsidRPr="00D162C1">
          <w:rPr>
            <w:rStyle w:val="Hyperlink"/>
          </w:rPr>
          <w:t>www.acecqa.gov.au</w:t>
        </w:r>
      </w:hyperlink>
    </w:p>
    <w:p w14:paraId="47C2E25A" w14:textId="47DF8EBC" w:rsidR="00575602" w:rsidRDefault="0094263D" w:rsidP="00B957A2">
      <w:pPr>
        <w:pStyle w:val="BodyTextBullet1"/>
      </w:pPr>
      <w:r w:rsidRPr="00BB4198">
        <w:t xml:space="preserve">Victorian Inclusion Agency (VIA): </w:t>
      </w:r>
      <w:hyperlink r:id="rId34" w:history="1">
        <w:r w:rsidRPr="0094263D">
          <w:rPr>
            <w:rStyle w:val="Hyperlink"/>
          </w:rPr>
          <w:t>ww.viac.com.au</w:t>
        </w:r>
      </w:hyperlink>
    </w:p>
    <w:p w14:paraId="6F538598" w14:textId="14173EAC" w:rsidR="000C5FAE" w:rsidRDefault="007B399F" w:rsidP="00801B17">
      <w:pPr>
        <w:pStyle w:val="Heading2"/>
      </w:pPr>
      <w:r>
        <w:t>Related Policies</w:t>
      </w:r>
    </w:p>
    <w:p w14:paraId="6CAFD92C" w14:textId="45A69A4E" w:rsidR="00DF126B" w:rsidRDefault="00DF126B" w:rsidP="00B957A2">
      <w:pPr>
        <w:pStyle w:val="BodyTextBullet1"/>
      </w:pPr>
      <w:r>
        <w:t>Child Safe Environment</w:t>
      </w:r>
      <w:r w:rsidR="00955FC9">
        <w:t xml:space="preserve"> and Wellbeing</w:t>
      </w:r>
    </w:p>
    <w:p w14:paraId="312B5908" w14:textId="3E8CB494" w:rsidR="00DF126B" w:rsidRDefault="00DF126B" w:rsidP="00B957A2">
      <w:pPr>
        <w:pStyle w:val="BodyTextBullet1"/>
      </w:pPr>
      <w:r>
        <w:t>Code of Conduct</w:t>
      </w:r>
    </w:p>
    <w:p w14:paraId="67035F0C" w14:textId="572BB6F2" w:rsidR="00DF126B" w:rsidRDefault="00955FC9" w:rsidP="00B957A2">
      <w:pPr>
        <w:pStyle w:val="BodyTextBullet1"/>
      </w:pPr>
      <w:r>
        <w:t xml:space="preserve">Compliments and </w:t>
      </w:r>
      <w:r w:rsidR="00DF126B">
        <w:t xml:space="preserve">Complaints </w:t>
      </w:r>
    </w:p>
    <w:p w14:paraId="076232B8" w14:textId="5F372283" w:rsidR="00DF126B" w:rsidRDefault="00DF126B" w:rsidP="00B957A2">
      <w:pPr>
        <w:pStyle w:val="BodyTextBullet1"/>
      </w:pPr>
      <w:r>
        <w:t>Curriculum Development</w:t>
      </w:r>
    </w:p>
    <w:p w14:paraId="5D406AC6" w14:textId="74CAB9EA" w:rsidR="00DF126B" w:rsidRDefault="00DF126B" w:rsidP="00B957A2">
      <w:pPr>
        <w:pStyle w:val="BodyTextBullet1"/>
      </w:pPr>
      <w:r>
        <w:t>Inclusion and Equity</w:t>
      </w:r>
    </w:p>
    <w:p w14:paraId="0B4D1509" w14:textId="4A0860D9" w:rsidR="00DF126B" w:rsidRDefault="00DF126B" w:rsidP="00B957A2">
      <w:pPr>
        <w:pStyle w:val="BodyTextBullet1"/>
      </w:pPr>
      <w:r>
        <w:t>Occupational Health and Safety</w:t>
      </w:r>
    </w:p>
    <w:p w14:paraId="7D0EAE9B" w14:textId="18C49FDF" w:rsidR="0035003A" w:rsidRDefault="0035003A" w:rsidP="00B957A2">
      <w:pPr>
        <w:pStyle w:val="BodyTextBullet1"/>
      </w:pPr>
      <w:r>
        <w:t>Privacy and Confidentiality</w:t>
      </w:r>
    </w:p>
    <w:p w14:paraId="0CE55982" w14:textId="686840F1" w:rsidR="0035003A" w:rsidRDefault="0035003A" w:rsidP="00B957A2">
      <w:pPr>
        <w:pStyle w:val="BodyTextBullet1"/>
      </w:pPr>
      <w:r>
        <w:t xml:space="preserve">Supervision of Children </w:t>
      </w:r>
    </w:p>
    <w:p w14:paraId="12316728" w14:textId="66455B4D" w:rsidR="000C5FAE" w:rsidRPr="000C5FAE" w:rsidRDefault="000C5FAE" w:rsidP="00B957A2">
      <w:pPr>
        <w:pStyle w:val="BODYTEXTELAA"/>
      </w:pPr>
    </w:p>
    <w:p w14:paraId="0C4F1F68" w14:textId="1D2988D9" w:rsidR="007B399F" w:rsidRDefault="007B399F" w:rsidP="00B957A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99AB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5274A342" w14:textId="3AB28BDF" w:rsidR="007B399F" w:rsidRDefault="00620448" w:rsidP="007343F6">
      <w:pPr>
        <w:pStyle w:val="Evaluation"/>
      </w:pPr>
      <w:r>
        <w:rPr>
          <w:noProof/>
        </w:rPr>
        <w:lastRenderedPageBreak/>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B957A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B957A2">
      <w:pPr>
        <w:pStyle w:val="BodyTextBullet1"/>
      </w:pPr>
      <w:r>
        <w:t>regularly seek feedback from everyone affected by the policy regarding its effectiveness</w:t>
      </w:r>
    </w:p>
    <w:p w14:paraId="62355EC2" w14:textId="77777777" w:rsidR="00871885" w:rsidRDefault="00871885" w:rsidP="00B957A2">
      <w:pPr>
        <w:pStyle w:val="BodyTextBullet1"/>
      </w:pPr>
      <w:r>
        <w:t>monitor the implementation, compliance, complaints and incidents in relation to this policy</w:t>
      </w:r>
    </w:p>
    <w:p w14:paraId="3481219A" w14:textId="77777777" w:rsidR="00871885" w:rsidRDefault="00871885" w:rsidP="00B957A2">
      <w:pPr>
        <w:pStyle w:val="BodyTextBullet1"/>
      </w:pPr>
      <w:r>
        <w:t>keep the policy up to date with current legislation, research, policy and best practice</w:t>
      </w:r>
    </w:p>
    <w:p w14:paraId="56994866" w14:textId="27792B07" w:rsidR="00871885" w:rsidRDefault="00871885" w:rsidP="00B957A2">
      <w:pPr>
        <w:pStyle w:val="BodyTextBullet1"/>
      </w:pPr>
      <w:r>
        <w:t>revise the policy and procedures as part of the service’s policy review cycle, or as required</w:t>
      </w:r>
    </w:p>
    <w:p w14:paraId="4C926321" w14:textId="426BE02A" w:rsidR="00765382" w:rsidRDefault="00CF3494" w:rsidP="00B957A2">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B957A2">
      <w:pPr>
        <w:pStyle w:val="BODYTEXTELAA"/>
      </w:pPr>
    </w:p>
    <w:p w14:paraId="220BA4DD" w14:textId="49FC61B7" w:rsidR="007B399F" w:rsidRDefault="00D2401F" w:rsidP="00B957A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BC68"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B957A2">
      <w:pPr>
        <w:pStyle w:val="BodyTextBullet1"/>
      </w:pPr>
      <w:r>
        <w:t>Nil</w:t>
      </w:r>
    </w:p>
    <w:p w14:paraId="4B946C36" w14:textId="7705BE04" w:rsidR="007B399F" w:rsidRDefault="007B399F" w:rsidP="00B957A2">
      <w:pPr>
        <w:pStyle w:val="BODYTEXTELAA"/>
      </w:pPr>
    </w:p>
    <w:p w14:paraId="18083DF1" w14:textId="09C57292" w:rsidR="007B399F" w:rsidRDefault="007B399F" w:rsidP="00B957A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5DC26"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7">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2502B997" w:rsidR="009416A1" w:rsidRDefault="009416A1" w:rsidP="00B957A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EndPr/>
        <w:sdtContent>
          <w:r w:rsidR="009B554A">
            <w:t>John Mackenzie Kindergarten</w:t>
          </w:r>
        </w:sdtContent>
      </w:sdt>
      <w:r>
        <w:t xml:space="preserve"> on </w:t>
      </w:r>
      <w:r w:rsidR="009B554A">
        <w:t>14 March 2024</w:t>
      </w:r>
      <w:r>
        <w:t>.</w:t>
      </w:r>
    </w:p>
    <w:p w14:paraId="7ADD737E" w14:textId="3CD35B9E" w:rsidR="007B399F" w:rsidRDefault="009416A1" w:rsidP="00B957A2">
      <w:pPr>
        <w:pStyle w:val="BODYTEXTELAA"/>
      </w:pPr>
      <w:r w:rsidRPr="009416A1">
        <w:rPr>
          <w:b/>
          <w:bCs/>
        </w:rPr>
        <w:t>REVIEW DATE:</w:t>
      </w:r>
      <w:r>
        <w:t xml:space="preserve"> </w:t>
      </w:r>
      <w:r w:rsidR="009B554A">
        <w:t>14 March 2024</w:t>
      </w:r>
    </w:p>
    <w:p w14:paraId="1CA49366" w14:textId="3C80EAD7" w:rsidR="007B399F" w:rsidRDefault="007B399F" w:rsidP="00B957A2">
      <w:pPr>
        <w:pStyle w:val="BODYTEXTELAA"/>
      </w:pPr>
    </w:p>
    <w:p w14:paraId="3AE3320A" w14:textId="72E277A8" w:rsidR="000C5FAE" w:rsidRPr="007B399F" w:rsidRDefault="007B399F" w:rsidP="00B957A2">
      <w:pPr>
        <w:pStyle w:val="BODYTEXTELAA"/>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159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" strokecolor="#f69434" strokeweight="1.25pt">
                <v:stroke dashstyle="1 1"/>
                <w10:anchorlock/>
              </v:line>
            </w:pict>
          </mc:Fallback>
        </mc:AlternateContent>
      </w:r>
    </w:p>
    <w:sectPr w:rsidR="000C5FAE" w:rsidRPr="007B399F" w:rsidSect="002B33CE">
      <w:headerReference w:type="even" r:id="rId38"/>
      <w:headerReference w:type="default" r:id="rId39"/>
      <w:footerReference w:type="even" r:id="rId40"/>
      <w:footerReference w:type="default" r:id="rId41"/>
      <w:headerReference w:type="first" r:id="rId42"/>
      <w:footerReference w:type="first" r:id="rId43"/>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85326" w14:textId="77777777" w:rsidR="00491BE4" w:rsidRDefault="00491BE4" w:rsidP="004B56A8">
      <w:r>
        <w:separator/>
      </w:r>
    </w:p>
  </w:endnote>
  <w:endnote w:type="continuationSeparator" w:id="0">
    <w:p w14:paraId="6BBA8249" w14:textId="77777777" w:rsidR="00491BE4" w:rsidRDefault="00491BE4"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50C58" w14:textId="77777777" w:rsidR="00BC680C" w:rsidRDefault="00BC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899" w14:textId="39337778" w:rsidR="00EE1DD9" w:rsidRDefault="00BE0359">
    <w:pPr>
      <w:pStyle w:val="Footer"/>
    </w:pPr>
    <w:r>
      <w:rPr>
        <w:noProof/>
      </w:rPr>
      <mc:AlternateContent>
        <mc:Choice Requires="wps">
          <w:drawing>
            <wp:anchor distT="45720" distB="45720" distL="114300" distR="114300" simplePos="0" relativeHeight="251678720" behindDoc="0" locked="0" layoutInCell="1" allowOverlap="1" wp14:anchorId="6D4DE539" wp14:editId="4D312B9A">
              <wp:simplePos x="0" y="0"/>
              <wp:positionH relativeFrom="column">
                <wp:posOffset>1069823</wp:posOffset>
              </wp:positionH>
              <wp:positionV relativeFrom="paragraph">
                <wp:posOffset>-117475</wp:posOffset>
              </wp:positionV>
              <wp:extent cx="3295650" cy="73660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36600"/>
                      </a:xfrm>
                      <a:prstGeom prst="rect">
                        <a:avLst/>
                      </a:prstGeom>
                      <a:solidFill>
                        <a:srgbClr val="FFFFFF"/>
                      </a:solidFill>
                      <a:ln w="9525">
                        <a:noFill/>
                        <a:miter lim="800000"/>
                        <a:headEnd/>
                        <a:tailEnd/>
                      </a:ln>
                    </wps:spPr>
                    <wps:txbx>
                      <w:txbxContent>
                        <w:p w14:paraId="483FA549" w14:textId="15E8F0C8" w:rsidR="005C40AD" w:rsidRDefault="009B554A"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Pr>
                              <w:rStyle w:val="FooterChar"/>
                              <w:noProof/>
                            </w:rPr>
                            <w:t>March 24</w:t>
                          </w:r>
                          <w:r w:rsidR="005C40AD">
                            <w:rPr>
                              <w:rStyle w:val="FooterChar"/>
                            </w:rPr>
                            <w:fldChar w:fldCharType="end"/>
                          </w:r>
                        </w:p>
                        <w:p w14:paraId="4CB4BB35" w14:textId="77777777" w:rsidR="005C40AD" w:rsidRDefault="005C40AD" w:rsidP="005C40AD">
                          <w:pPr>
                            <w:pStyle w:val="Footer"/>
                          </w:pPr>
                          <w:r>
                            <w:t>© 2021 Early Learning Association Australia | Telephone 03 9489 3500</w:t>
                          </w:r>
                        </w:p>
                        <w:p w14:paraId="53F13F5C" w14:textId="3DDDBE73" w:rsidR="00EE1DD9" w:rsidRDefault="005C40AD" w:rsidP="005C40AD">
                          <w:pPr>
                            <w:pStyle w:val="Footer"/>
                          </w:pPr>
                          <w:r>
                            <w:t xml:space="preserve">Email </w:t>
                          </w:r>
                          <w:hyperlink r:id="rId1" w:history="1">
                            <w:r w:rsidRPr="00E3224B">
                              <w:rPr>
                                <w:rStyle w:val="Hyperlink"/>
                              </w:rPr>
                              <w:t>membersolutions@elaa.org.au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DE539" id="_x0000_t202" coordsize="21600,21600" o:spt="202" path="m,l,21600r21600,l21600,xe">
              <v:stroke joinstyle="miter"/>
              <v:path gradientshapeok="t" o:connecttype="rect"/>
            </v:shapetype>
            <v:shape id="_x0000_s1030" type="#_x0000_t202" style="position:absolute;margin-left:84.25pt;margin-top:-9.25pt;width:259.5pt;height: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" stroked="f">
              <v:textbox>
                <w:txbxContent>
                  <w:p w14:paraId="483FA549" w14:textId="15E8F0C8" w:rsidR="005C40AD" w:rsidRDefault="009B554A" w:rsidP="005C40AD">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5C40AD">
                          <w:rPr>
                            <w:b/>
                          </w:rPr>
                          <w:t>Interaction with Children</w:t>
                        </w:r>
                      </w:sdtContent>
                    </w:sdt>
                    <w:r w:rsidR="005C40AD">
                      <w:rPr>
                        <w:b/>
                      </w:rPr>
                      <w:t xml:space="preserve"> | </w:t>
                    </w:r>
                    <w:r w:rsidR="005C40AD" w:rsidRPr="00C57352">
                      <w:rPr>
                        <w:rStyle w:val="FooterChar"/>
                      </w:rPr>
                      <w:t xml:space="preserve">Date Reviewed </w:t>
                    </w:r>
                    <w:r w:rsidR="005C40AD">
                      <w:rPr>
                        <w:rStyle w:val="FooterChar"/>
                      </w:rPr>
                      <w:fldChar w:fldCharType="begin"/>
                    </w:r>
                    <w:r w:rsidR="005C40AD">
                      <w:rPr>
                        <w:rStyle w:val="FooterChar"/>
                      </w:rPr>
                      <w:instrText xml:space="preserve"> DATE \@ "MMMM yy" </w:instrText>
                    </w:r>
                    <w:r w:rsidR="005C40AD">
                      <w:rPr>
                        <w:rStyle w:val="FooterChar"/>
                      </w:rPr>
                      <w:fldChar w:fldCharType="separate"/>
                    </w:r>
                    <w:r>
                      <w:rPr>
                        <w:rStyle w:val="FooterChar"/>
                        <w:noProof/>
                      </w:rPr>
                      <w:t>March 24</w:t>
                    </w:r>
                    <w:r w:rsidR="005C40AD">
                      <w:rPr>
                        <w:rStyle w:val="FooterChar"/>
                      </w:rPr>
                      <w:fldChar w:fldCharType="end"/>
                    </w:r>
                  </w:p>
                  <w:p w14:paraId="4CB4BB35" w14:textId="77777777" w:rsidR="005C40AD" w:rsidRDefault="005C40AD" w:rsidP="005C40AD">
                    <w:pPr>
                      <w:pStyle w:val="Footer"/>
                    </w:pPr>
                    <w:r>
                      <w:t>© 2021 Early Learning Association Australia | Telephone 03 9489 3500</w:t>
                    </w:r>
                  </w:p>
                  <w:p w14:paraId="53F13F5C" w14:textId="3DDDBE73" w:rsidR="00EE1DD9" w:rsidRDefault="005C40AD" w:rsidP="005C40AD">
                    <w:pPr>
                      <w:pStyle w:val="Footer"/>
                    </w:pPr>
                    <w:r>
                      <w:t xml:space="preserve">Email </w:t>
                    </w:r>
                    <w:hyperlink r:id="rId2" w:history="1">
                      <w:r w:rsidRPr="00E3224B">
                        <w:rPr>
                          <w:rStyle w:val="Hyperlink"/>
                        </w:rPr>
                        <w:t>membersolutions@elaa.org.au</w:t>
                      </w:r>
                    </w:hyperlink>
                  </w:p>
                </w:txbxContent>
              </v:textbox>
              <w10:wrap type="square"/>
            </v:shape>
          </w:pict>
        </mc:Fallback>
      </mc:AlternateContent>
    </w:r>
    <w:r w:rsidR="005C79BA">
      <w:rPr>
        <w:noProof/>
      </w:rPr>
      <w:drawing>
        <wp:anchor distT="0" distB="0" distL="114300" distR="114300" simplePos="0" relativeHeight="251679744" behindDoc="0" locked="0" layoutInCell="1" allowOverlap="1" wp14:anchorId="177A7C39" wp14:editId="0B5F94F0">
          <wp:simplePos x="0" y="0"/>
          <wp:positionH relativeFrom="column">
            <wp:posOffset>4590528</wp:posOffset>
          </wp:positionH>
          <wp:positionV relativeFrom="paragraph">
            <wp:posOffset>-61595</wp:posOffset>
          </wp:positionV>
          <wp:extent cx="1591200" cy="536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sdt>
      <w:sdtPr>
        <w:id w:val="-1663315459"/>
        <w:docPartObj>
          <w:docPartGallery w:val="Page Numbers (Bottom of Page)"/>
          <w:docPartUnique/>
        </w:docPartObj>
      </w:sdtPr>
      <w:sdtEndPr/>
      <w:sdtContent>
        <w:sdt>
          <w:sdtPr>
            <w:id w:val="-1705238520"/>
            <w:docPartObj>
              <w:docPartGallery w:val="Page Numbers (Top of Page)"/>
              <w:docPartUnique/>
            </w:docPartObj>
          </w:sdtPr>
          <w:sdtEndPr/>
          <w:sdtContent>
            <w:r w:rsidR="00EE1DD9">
              <w:t xml:space="preserve">Page </w:t>
            </w:r>
            <w:r w:rsidR="00EE1DD9">
              <w:rPr>
                <w:b/>
                <w:bCs/>
                <w:sz w:val="24"/>
                <w:szCs w:val="24"/>
              </w:rPr>
              <w:fldChar w:fldCharType="begin"/>
            </w:r>
            <w:r w:rsidR="00EE1DD9">
              <w:rPr>
                <w:b/>
                <w:bCs/>
              </w:rPr>
              <w:instrText xml:space="preserve"> PAGE </w:instrText>
            </w:r>
            <w:r w:rsidR="00EE1DD9">
              <w:rPr>
                <w:b/>
                <w:bCs/>
                <w:sz w:val="24"/>
                <w:szCs w:val="24"/>
              </w:rPr>
              <w:fldChar w:fldCharType="separate"/>
            </w:r>
            <w:r w:rsidR="00EE1DD9">
              <w:rPr>
                <w:b/>
                <w:bCs/>
                <w:noProof/>
              </w:rPr>
              <w:t>2</w:t>
            </w:r>
            <w:r w:rsidR="00EE1DD9">
              <w:rPr>
                <w:b/>
                <w:bCs/>
                <w:sz w:val="24"/>
                <w:szCs w:val="24"/>
              </w:rPr>
              <w:fldChar w:fldCharType="end"/>
            </w:r>
            <w:r w:rsidR="00EE1DD9">
              <w:t xml:space="preserve"> of </w:t>
            </w:r>
            <w:r w:rsidR="00EE1DD9">
              <w:rPr>
                <w:b/>
                <w:bCs/>
                <w:sz w:val="24"/>
                <w:szCs w:val="24"/>
              </w:rPr>
              <w:fldChar w:fldCharType="begin"/>
            </w:r>
            <w:r w:rsidR="00EE1DD9">
              <w:rPr>
                <w:b/>
                <w:bCs/>
              </w:rPr>
              <w:instrText xml:space="preserve"> NUMPAGES  </w:instrText>
            </w:r>
            <w:r w:rsidR="00EE1DD9">
              <w:rPr>
                <w:b/>
                <w:bCs/>
                <w:sz w:val="24"/>
                <w:szCs w:val="24"/>
              </w:rPr>
              <w:fldChar w:fldCharType="separate"/>
            </w:r>
            <w:r w:rsidR="00EE1DD9">
              <w:rPr>
                <w:b/>
                <w:bCs/>
                <w:noProof/>
              </w:rPr>
              <w:t>2</w:t>
            </w:r>
            <w:r w:rsidR="00EE1DD9">
              <w:rPr>
                <w:b/>
                <w:bCs/>
                <w:sz w:val="24"/>
                <w:szCs w:val="24"/>
              </w:rPr>
              <w:fldChar w:fldCharType="end"/>
            </w:r>
            <w:r w:rsidR="00EE1DD9">
              <w:rPr>
                <w:b/>
                <w:bCs/>
                <w:sz w:val="24"/>
                <w:szCs w:val="24"/>
              </w:rPr>
              <w:t xml:space="preserve"> </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24F" w14:textId="3F11F952" w:rsidR="00A12993" w:rsidRDefault="002522A9">
    <w:pPr>
      <w:pStyle w:val="Footer"/>
    </w:pPr>
    <w:r>
      <w:rPr>
        <w:noProof/>
      </w:rPr>
      <w:drawing>
        <wp:anchor distT="0" distB="0" distL="114300" distR="114300" simplePos="0" relativeHeight="251685888" behindDoc="0" locked="0" layoutInCell="1" allowOverlap="1" wp14:anchorId="5545CD9D" wp14:editId="686D1754">
          <wp:simplePos x="0" y="0"/>
          <wp:positionH relativeFrom="column">
            <wp:posOffset>4488401</wp:posOffset>
          </wp:positionH>
          <wp:positionV relativeFrom="paragraph">
            <wp:posOffset>-60458</wp:posOffset>
          </wp:positionV>
          <wp:extent cx="1591200" cy="536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200" cy="5364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4864" behindDoc="0" locked="0" layoutInCell="1" allowOverlap="1" wp14:anchorId="3533EBCE" wp14:editId="593529A4">
              <wp:simplePos x="0" y="0"/>
              <wp:positionH relativeFrom="column">
                <wp:posOffset>894715</wp:posOffset>
              </wp:positionH>
              <wp:positionV relativeFrom="paragraph">
                <wp:posOffset>-126365</wp:posOffset>
              </wp:positionV>
              <wp:extent cx="3444875" cy="1404620"/>
              <wp:effectExtent l="0" t="0" r="3175" b="38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404620"/>
                      </a:xfrm>
                      <a:prstGeom prst="rect">
                        <a:avLst/>
                      </a:prstGeom>
                      <a:solidFill>
                        <a:srgbClr val="FFFFFF"/>
                      </a:solidFill>
                      <a:ln w="9525">
                        <a:noFill/>
                        <a:miter lim="800000"/>
                        <a:headEnd/>
                        <a:tailEnd/>
                      </a:ln>
                    </wps:spPr>
                    <wps:txbx>
                      <w:txbxContent>
                        <w:p w14:paraId="3F7B172D" w14:textId="6631B70D" w:rsidR="0056146D" w:rsidRDefault="009B554A"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Pr>
                              <w:rStyle w:val="FooterChar"/>
                              <w:noProof/>
                            </w:rPr>
                            <w:t>March 24</w:t>
                          </w:r>
                          <w:r w:rsidR="0056146D">
                            <w:rPr>
                              <w:rStyle w:val="FooterChar"/>
                            </w:rPr>
                            <w:fldChar w:fldCharType="end"/>
                          </w:r>
                        </w:p>
                        <w:p w14:paraId="703501CC" w14:textId="77777777" w:rsidR="0056146D" w:rsidRDefault="0056146D" w:rsidP="0056146D">
                          <w:pPr>
                            <w:pStyle w:val="Footer"/>
                          </w:pPr>
                          <w:r>
                            <w:t>© 2021 Early Learning Association Australia | Telephone 03 9489 3500</w:t>
                          </w:r>
                        </w:p>
                        <w:p w14:paraId="328A2AAC" w14:textId="3B555EA1" w:rsidR="0056146D" w:rsidRDefault="0056146D" w:rsidP="008B1009">
                          <w:pPr>
                            <w:pStyle w:val="Footer"/>
                          </w:pPr>
                          <w:r>
                            <w:t xml:space="preserve">Email </w:t>
                          </w:r>
                          <w:hyperlink r:id="rId2" w:history="1">
                            <w:r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3EBCE" id="_x0000_t202" coordsize="21600,21600" o:spt="202" path="m,l,21600r21600,l21600,xe">
              <v:stroke joinstyle="miter"/>
              <v:path gradientshapeok="t" o:connecttype="rect"/>
            </v:shapetype>
            <v:shape id="_x0000_s1032" type="#_x0000_t202" style="position:absolute;margin-left:70.45pt;margin-top:-9.95pt;width:271.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" stroked="f">
              <v:textbox style="mso-fit-shape-to-text:t">
                <w:txbxContent>
                  <w:p w14:paraId="3F7B172D" w14:textId="6631B70D" w:rsidR="0056146D" w:rsidRDefault="009B554A" w:rsidP="0056146D">
                    <w:pPr>
                      <w:rPr>
                        <w:b/>
                      </w:rPr>
                    </w:pPr>
                    <w:sdt>
                      <w:sdtPr>
                        <w:rPr>
                          <w:b/>
                        </w:rPr>
                        <w:alias w:val="Title"/>
                        <w:tag w:val=""/>
                        <w:id w:val="-543282769"/>
                        <w:dataBinding w:prefixMappings="xmlns:ns0='http://purl.org/dc/elements/1.1/' xmlns:ns1='http://schemas.openxmlformats.org/package/2006/metadata/core-properties' " w:xpath="/ns1:coreProperties[1]/ns0:title[1]" w:storeItemID="{6C3C8BC8-F283-45AE-878A-BAB7291924A1}"/>
                        <w:text/>
                      </w:sdtPr>
                      <w:sdtEndPr/>
                      <w:sdtContent>
                        <w:r w:rsidR="0056146D">
                          <w:rPr>
                            <w:b/>
                          </w:rPr>
                          <w:t>Interaction with Children</w:t>
                        </w:r>
                      </w:sdtContent>
                    </w:sdt>
                    <w:r w:rsidR="0056146D">
                      <w:rPr>
                        <w:b/>
                      </w:rPr>
                      <w:t xml:space="preserve"> | </w:t>
                    </w:r>
                    <w:r w:rsidR="0056146D" w:rsidRPr="00C57352">
                      <w:rPr>
                        <w:rStyle w:val="FooterChar"/>
                      </w:rPr>
                      <w:t xml:space="preserve">Date Reviewed </w:t>
                    </w:r>
                    <w:r w:rsidR="0056146D">
                      <w:rPr>
                        <w:rStyle w:val="FooterChar"/>
                      </w:rPr>
                      <w:fldChar w:fldCharType="begin"/>
                    </w:r>
                    <w:r w:rsidR="0056146D">
                      <w:rPr>
                        <w:rStyle w:val="FooterChar"/>
                      </w:rPr>
                      <w:instrText xml:space="preserve"> DATE \@ "MMMM yy" </w:instrText>
                    </w:r>
                    <w:r w:rsidR="0056146D">
                      <w:rPr>
                        <w:rStyle w:val="FooterChar"/>
                      </w:rPr>
                      <w:fldChar w:fldCharType="separate"/>
                    </w:r>
                    <w:r>
                      <w:rPr>
                        <w:rStyle w:val="FooterChar"/>
                        <w:noProof/>
                      </w:rPr>
                      <w:t>March 24</w:t>
                    </w:r>
                    <w:r w:rsidR="0056146D">
                      <w:rPr>
                        <w:rStyle w:val="FooterChar"/>
                      </w:rPr>
                      <w:fldChar w:fldCharType="end"/>
                    </w:r>
                  </w:p>
                  <w:p w14:paraId="703501CC" w14:textId="77777777" w:rsidR="0056146D" w:rsidRDefault="0056146D" w:rsidP="0056146D">
                    <w:pPr>
                      <w:pStyle w:val="Footer"/>
                    </w:pPr>
                    <w:r>
                      <w:t>© 2021 Early Learning Association Australia | Telephone 03 9489 3500</w:t>
                    </w:r>
                  </w:p>
                  <w:p w14:paraId="328A2AAC" w14:textId="3B555EA1" w:rsidR="0056146D" w:rsidRDefault="0056146D" w:rsidP="008B1009">
                    <w:pPr>
                      <w:pStyle w:val="Footer"/>
                    </w:pPr>
                    <w:r>
                      <w:t xml:space="preserve">Email </w:t>
                    </w:r>
                    <w:hyperlink r:id="rId3" w:history="1">
                      <w:r w:rsidRPr="00E3224B">
                        <w:rPr>
                          <w:rStyle w:val="Hyperlink"/>
                        </w:rPr>
                        <w:t>membersolutions@elaa.org.au</w:t>
                      </w:r>
                    </w:hyperlink>
                  </w:p>
                </w:txbxContent>
              </v:textbox>
              <w10:wrap type="square"/>
            </v:shape>
          </w:pict>
        </mc:Fallback>
      </mc:AlternateContent>
    </w:r>
    <w:sdt>
      <w:sdtPr>
        <w:id w:val="-187766662"/>
        <w:docPartObj>
          <w:docPartGallery w:val="Page Numbers (Bottom of Page)"/>
          <w:docPartUnique/>
        </w:docPartObj>
      </w:sdtPr>
      <w:sdtEndPr/>
      <w:sdtContent>
        <w:sdt>
          <w:sdtPr>
            <w:id w:val="1594736580"/>
            <w:docPartObj>
              <w:docPartGallery w:val="Page Numbers (Top of Page)"/>
              <w:docPartUnique/>
            </w:docPartObj>
          </w:sdtPr>
          <w:sdtEndPr/>
          <w:sdtContent>
            <w:r w:rsidR="0056146D">
              <w:t xml:space="preserve">Page </w:t>
            </w:r>
            <w:r w:rsidR="0056146D">
              <w:rPr>
                <w:b/>
                <w:bCs/>
                <w:sz w:val="24"/>
                <w:szCs w:val="24"/>
              </w:rPr>
              <w:fldChar w:fldCharType="begin"/>
            </w:r>
            <w:r w:rsidR="0056146D">
              <w:rPr>
                <w:b/>
                <w:bCs/>
              </w:rPr>
              <w:instrText xml:space="preserve"> PAGE </w:instrText>
            </w:r>
            <w:r w:rsidR="0056146D">
              <w:rPr>
                <w:b/>
                <w:bCs/>
                <w:sz w:val="24"/>
                <w:szCs w:val="24"/>
              </w:rPr>
              <w:fldChar w:fldCharType="separate"/>
            </w:r>
            <w:r w:rsidR="0056146D">
              <w:rPr>
                <w:b/>
                <w:bCs/>
                <w:noProof/>
              </w:rPr>
              <w:t>2</w:t>
            </w:r>
            <w:r w:rsidR="0056146D">
              <w:rPr>
                <w:b/>
                <w:bCs/>
                <w:sz w:val="24"/>
                <w:szCs w:val="24"/>
              </w:rPr>
              <w:fldChar w:fldCharType="end"/>
            </w:r>
            <w:r w:rsidR="0056146D">
              <w:t xml:space="preserve"> of </w:t>
            </w:r>
            <w:r w:rsidR="0056146D">
              <w:rPr>
                <w:b/>
                <w:bCs/>
                <w:sz w:val="24"/>
                <w:szCs w:val="24"/>
              </w:rPr>
              <w:fldChar w:fldCharType="begin"/>
            </w:r>
            <w:r w:rsidR="0056146D">
              <w:rPr>
                <w:b/>
                <w:bCs/>
              </w:rPr>
              <w:instrText xml:space="preserve"> NUMPAGES  </w:instrText>
            </w:r>
            <w:r w:rsidR="0056146D">
              <w:rPr>
                <w:b/>
                <w:bCs/>
                <w:sz w:val="24"/>
                <w:szCs w:val="24"/>
              </w:rPr>
              <w:fldChar w:fldCharType="separate"/>
            </w:r>
            <w:r w:rsidR="0056146D">
              <w:rPr>
                <w:b/>
                <w:bCs/>
                <w:noProof/>
              </w:rPr>
              <w:t>2</w:t>
            </w:r>
            <w:r w:rsidR="0056146D">
              <w:rPr>
                <w:b/>
                <w:bCs/>
                <w:sz w:val="24"/>
                <w:szCs w:val="24"/>
              </w:rPr>
              <w:fldChar w:fldCharType="end"/>
            </w:r>
            <w:r w:rsidR="0056146D">
              <w:rPr>
                <w:b/>
                <w:bCs/>
                <w:sz w:val="24"/>
                <w:szCs w:val="24"/>
              </w:rP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24D4F" w14:textId="77777777" w:rsidR="00491BE4" w:rsidRDefault="00491BE4" w:rsidP="004B56A8">
      <w:r>
        <w:separator/>
      </w:r>
    </w:p>
  </w:footnote>
  <w:footnote w:type="continuationSeparator" w:id="0">
    <w:p w14:paraId="4307BE69" w14:textId="77777777" w:rsidR="00491BE4" w:rsidRDefault="00491BE4"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E09E" w14:textId="77777777" w:rsidR="00BC680C" w:rsidRDefault="00BC6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D972" w14:textId="5B2C681B" w:rsidR="00E259E6" w:rsidRDefault="00BC5700">
    <w:pPr>
      <w:pStyle w:val="Header"/>
    </w:pPr>
    <w:r>
      <w:rPr>
        <w:noProof/>
      </w:rPr>
      <w:drawing>
        <wp:anchor distT="0" distB="0" distL="114300" distR="114300" simplePos="0" relativeHeight="251676672" behindDoc="0" locked="0" layoutInCell="1" allowOverlap="1" wp14:anchorId="4D48A064" wp14:editId="7DD55829">
          <wp:simplePos x="0" y="0"/>
          <wp:positionH relativeFrom="column">
            <wp:posOffset>-540356</wp:posOffset>
          </wp:positionH>
          <wp:positionV relativeFrom="paragraph">
            <wp:posOffset>0</wp:posOffset>
          </wp:positionV>
          <wp:extent cx="7603200"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7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AFD5" w14:textId="4F1181E4" w:rsidR="009B3CF1" w:rsidRDefault="005A0A8D">
    <w:pPr>
      <w:pStyle w:val="Header"/>
    </w:pPr>
    <w:r>
      <w:rPr>
        <w:noProof/>
      </w:rPr>
      <mc:AlternateContent>
        <mc:Choice Requires="wps">
          <w:drawing>
            <wp:anchor distT="45720" distB="45720" distL="114300" distR="114300" simplePos="0" relativeHeight="251682816" behindDoc="0" locked="0" layoutInCell="1" allowOverlap="1" wp14:anchorId="6DB0DC92" wp14:editId="350AB797">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47EC9212" w14:textId="77777777" w:rsidR="005A0A8D" w:rsidRDefault="005A0A8D" w:rsidP="004B56A8">
                          <w:pPr>
                            <w:pStyle w:val="Title"/>
                          </w:pPr>
                          <w:r>
                            <w:t>Interaction with children</w:t>
                          </w:r>
                        </w:p>
                        <w:p w14:paraId="59ACA3B7" w14:textId="719185BE" w:rsidR="005A0A8D" w:rsidRPr="004B56A8" w:rsidRDefault="005A0A8D" w:rsidP="004B56A8">
                          <w:pPr>
                            <w:pStyle w:val="PolicySub-Title"/>
                          </w:pPr>
                          <w:r>
                            <w:t xml:space="preserve">qUALITY AREA 5 | </w:t>
                          </w:r>
                          <w:r>
                            <w:rPr>
                              <w:rFonts w:ascii="Juhl" w:hAnsi="Juhl"/>
                              <w:b w:val="0"/>
                              <w:caps w:val="0"/>
                            </w:rPr>
                            <w:t>ELAA version 1.</w:t>
                          </w:r>
                          <w:r w:rsidR="00BC680C">
                            <w:rPr>
                              <w:rFonts w:ascii="Juhl" w:hAnsi="Juhl"/>
                              <w:b w:val="0"/>
                              <w:caps w:val="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0DC92" id="_x0000_t202" coordsize="21600,21600" o:spt="202" path="m,l,21600r21600,l21600,xe">
              <v:stroke joinstyle="miter"/>
              <v:path gradientshapeok="t" o:connecttype="rect"/>
            </v:shapetype>
            <v:shape id="_x0000_s1031" type="#_x0000_t202" style="position:absolute;margin-left:-2.85pt;margin-top:44.35pt;width:396.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" stroked="f">
              <v:textbox style="mso-fit-shape-to-text:t">
                <w:txbxContent>
                  <w:p w14:paraId="47EC9212" w14:textId="77777777" w:rsidR="005A0A8D" w:rsidRDefault="005A0A8D" w:rsidP="004B56A8">
                    <w:pPr>
                      <w:pStyle w:val="Title"/>
                    </w:pPr>
                    <w:r>
                      <w:t>Interaction with children</w:t>
                    </w:r>
                  </w:p>
                  <w:p w14:paraId="59ACA3B7" w14:textId="719185BE" w:rsidR="005A0A8D" w:rsidRPr="004B56A8" w:rsidRDefault="005A0A8D" w:rsidP="004B56A8">
                    <w:pPr>
                      <w:pStyle w:val="PolicySub-Title"/>
                    </w:pPr>
                    <w:r>
                      <w:t xml:space="preserve">qUALITY AREA 5 | </w:t>
                    </w:r>
                    <w:r>
                      <w:rPr>
                        <w:rFonts w:ascii="Juhl" w:hAnsi="Juhl"/>
                        <w:b w:val="0"/>
                        <w:caps w:val="0"/>
                      </w:rPr>
                      <w:t>ELAA version 1.</w:t>
                    </w:r>
                    <w:r w:rsidR="00BC680C">
                      <w:rPr>
                        <w:rFonts w:ascii="Juhl" w:hAnsi="Juhl"/>
                        <w:b w:val="0"/>
                        <w:caps w:val="0"/>
                      </w:rPr>
                      <w:t>1</w:t>
                    </w:r>
                  </w:p>
                </w:txbxContent>
              </v:textbox>
              <w10:wrap type="topAndBottom"/>
            </v:shape>
          </w:pict>
        </mc:Fallback>
      </mc:AlternateContent>
    </w:r>
    <w:r>
      <w:rPr>
        <w:noProof/>
      </w:rPr>
      <w:drawing>
        <wp:anchor distT="0" distB="0" distL="114300" distR="114300" simplePos="0" relativeHeight="251681792" behindDoc="1" locked="0" layoutInCell="1" allowOverlap="1" wp14:anchorId="7731DAB8" wp14:editId="4EA0ADE5">
          <wp:simplePos x="0" y="0"/>
          <wp:positionH relativeFrom="column">
            <wp:posOffset>-605790</wp:posOffset>
          </wp:positionH>
          <wp:positionV relativeFrom="paragraph">
            <wp:posOffset>14605</wp:posOffset>
          </wp:positionV>
          <wp:extent cx="7612380" cy="1572895"/>
          <wp:effectExtent l="0" t="0" r="762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0043051">
    <w:abstractNumId w:val="8"/>
  </w:num>
  <w:num w:numId="2" w16cid:durableId="448667604">
    <w:abstractNumId w:val="9"/>
  </w:num>
  <w:num w:numId="3" w16cid:durableId="294219370">
    <w:abstractNumId w:val="0"/>
  </w:num>
  <w:num w:numId="4" w16cid:durableId="922952150">
    <w:abstractNumId w:val="6"/>
  </w:num>
  <w:num w:numId="5" w16cid:durableId="1590892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64389">
    <w:abstractNumId w:val="2"/>
  </w:num>
  <w:num w:numId="7" w16cid:durableId="909577414">
    <w:abstractNumId w:val="3"/>
  </w:num>
  <w:num w:numId="8" w16cid:durableId="1422721189">
    <w:abstractNumId w:val="4"/>
  </w:num>
  <w:num w:numId="9" w16cid:durableId="820117887">
    <w:abstractNumId w:val="7"/>
  </w:num>
  <w:num w:numId="10" w16cid:durableId="1110931863">
    <w:abstractNumId w:val="5"/>
  </w:num>
  <w:num w:numId="11" w16cid:durableId="23482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2AA5"/>
    <w:rsid w:val="00054E8D"/>
    <w:rsid w:val="000553BF"/>
    <w:rsid w:val="0005780D"/>
    <w:rsid w:val="0006664A"/>
    <w:rsid w:val="0006781A"/>
    <w:rsid w:val="00070CF1"/>
    <w:rsid w:val="00071772"/>
    <w:rsid w:val="00074719"/>
    <w:rsid w:val="00076E36"/>
    <w:rsid w:val="000827EE"/>
    <w:rsid w:val="00083528"/>
    <w:rsid w:val="000905FC"/>
    <w:rsid w:val="00095C3D"/>
    <w:rsid w:val="000A6334"/>
    <w:rsid w:val="000B034A"/>
    <w:rsid w:val="000B198B"/>
    <w:rsid w:val="000B4FE3"/>
    <w:rsid w:val="000C25C3"/>
    <w:rsid w:val="000C2B63"/>
    <w:rsid w:val="000C5FAE"/>
    <w:rsid w:val="000D11F2"/>
    <w:rsid w:val="000D4438"/>
    <w:rsid w:val="000D63CF"/>
    <w:rsid w:val="000E1D66"/>
    <w:rsid w:val="000F5244"/>
    <w:rsid w:val="000F68D2"/>
    <w:rsid w:val="000F6CF0"/>
    <w:rsid w:val="0010208B"/>
    <w:rsid w:val="0010262F"/>
    <w:rsid w:val="00105C82"/>
    <w:rsid w:val="00107D74"/>
    <w:rsid w:val="00114BFB"/>
    <w:rsid w:val="0012771D"/>
    <w:rsid w:val="00130FCA"/>
    <w:rsid w:val="00133642"/>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E0AA2"/>
    <w:rsid w:val="001E19CC"/>
    <w:rsid w:val="001E20E4"/>
    <w:rsid w:val="001E3EF8"/>
    <w:rsid w:val="001E4A0B"/>
    <w:rsid w:val="001E7B3C"/>
    <w:rsid w:val="001F7CD6"/>
    <w:rsid w:val="002015C0"/>
    <w:rsid w:val="00202E05"/>
    <w:rsid w:val="0021420E"/>
    <w:rsid w:val="00214B0D"/>
    <w:rsid w:val="0022032F"/>
    <w:rsid w:val="00221FEA"/>
    <w:rsid w:val="00226796"/>
    <w:rsid w:val="002272BD"/>
    <w:rsid w:val="00231A33"/>
    <w:rsid w:val="00235CC5"/>
    <w:rsid w:val="00236D18"/>
    <w:rsid w:val="0023707A"/>
    <w:rsid w:val="002522A9"/>
    <w:rsid w:val="0025299E"/>
    <w:rsid w:val="002545D1"/>
    <w:rsid w:val="00254C66"/>
    <w:rsid w:val="002552E2"/>
    <w:rsid w:val="002567A8"/>
    <w:rsid w:val="00260CD7"/>
    <w:rsid w:val="00261AC3"/>
    <w:rsid w:val="00265E1D"/>
    <w:rsid w:val="00266B40"/>
    <w:rsid w:val="002706E4"/>
    <w:rsid w:val="0027168F"/>
    <w:rsid w:val="002720D8"/>
    <w:rsid w:val="0027465F"/>
    <w:rsid w:val="00276BF1"/>
    <w:rsid w:val="00286D7F"/>
    <w:rsid w:val="0028724C"/>
    <w:rsid w:val="00291E2A"/>
    <w:rsid w:val="00292860"/>
    <w:rsid w:val="00295A1D"/>
    <w:rsid w:val="00296689"/>
    <w:rsid w:val="002A090C"/>
    <w:rsid w:val="002A0CC6"/>
    <w:rsid w:val="002A0DE1"/>
    <w:rsid w:val="002A7976"/>
    <w:rsid w:val="002B132E"/>
    <w:rsid w:val="002B1C7D"/>
    <w:rsid w:val="002B33CE"/>
    <w:rsid w:val="002B7E69"/>
    <w:rsid w:val="002C0E5B"/>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1CDE"/>
    <w:rsid w:val="0032218E"/>
    <w:rsid w:val="00322ACF"/>
    <w:rsid w:val="00325AA2"/>
    <w:rsid w:val="00326DD9"/>
    <w:rsid w:val="00333D56"/>
    <w:rsid w:val="00341A0B"/>
    <w:rsid w:val="003426BA"/>
    <w:rsid w:val="00344C29"/>
    <w:rsid w:val="00347DEB"/>
    <w:rsid w:val="0035003A"/>
    <w:rsid w:val="003521B0"/>
    <w:rsid w:val="00357859"/>
    <w:rsid w:val="0036188F"/>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43F9"/>
    <w:rsid w:val="003B1B14"/>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04F"/>
    <w:rsid w:val="004836AA"/>
    <w:rsid w:val="00484EE9"/>
    <w:rsid w:val="00487E4B"/>
    <w:rsid w:val="00491BE4"/>
    <w:rsid w:val="00493D04"/>
    <w:rsid w:val="004977A9"/>
    <w:rsid w:val="004A672E"/>
    <w:rsid w:val="004A7F24"/>
    <w:rsid w:val="004B06F2"/>
    <w:rsid w:val="004B2661"/>
    <w:rsid w:val="004B56A8"/>
    <w:rsid w:val="004B744A"/>
    <w:rsid w:val="004D16C4"/>
    <w:rsid w:val="004D1E5E"/>
    <w:rsid w:val="004E21F5"/>
    <w:rsid w:val="004E47CD"/>
    <w:rsid w:val="004E6BFE"/>
    <w:rsid w:val="004F48C9"/>
    <w:rsid w:val="004F7612"/>
    <w:rsid w:val="005015EA"/>
    <w:rsid w:val="00502982"/>
    <w:rsid w:val="00506BEB"/>
    <w:rsid w:val="005108CE"/>
    <w:rsid w:val="00510C33"/>
    <w:rsid w:val="00513D89"/>
    <w:rsid w:val="00514858"/>
    <w:rsid w:val="005160A8"/>
    <w:rsid w:val="00524A19"/>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F31"/>
    <w:rsid w:val="005C3FAC"/>
    <w:rsid w:val="005C40AD"/>
    <w:rsid w:val="005C4C75"/>
    <w:rsid w:val="005C79BA"/>
    <w:rsid w:val="005D3FF5"/>
    <w:rsid w:val="005D6AC4"/>
    <w:rsid w:val="005E0379"/>
    <w:rsid w:val="005F33BA"/>
    <w:rsid w:val="005F3EF9"/>
    <w:rsid w:val="00604388"/>
    <w:rsid w:val="00606697"/>
    <w:rsid w:val="00607871"/>
    <w:rsid w:val="00610552"/>
    <w:rsid w:val="0061349F"/>
    <w:rsid w:val="00615B0E"/>
    <w:rsid w:val="0061646D"/>
    <w:rsid w:val="00616586"/>
    <w:rsid w:val="00620448"/>
    <w:rsid w:val="006235DB"/>
    <w:rsid w:val="0062653A"/>
    <w:rsid w:val="0062733F"/>
    <w:rsid w:val="006309D9"/>
    <w:rsid w:val="00632761"/>
    <w:rsid w:val="00653D0A"/>
    <w:rsid w:val="006540D2"/>
    <w:rsid w:val="00655AC3"/>
    <w:rsid w:val="00657861"/>
    <w:rsid w:val="0066153E"/>
    <w:rsid w:val="00663795"/>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7E98"/>
    <w:rsid w:val="006D1FF0"/>
    <w:rsid w:val="006D3BB3"/>
    <w:rsid w:val="006E59AE"/>
    <w:rsid w:val="006F6115"/>
    <w:rsid w:val="006F7E88"/>
    <w:rsid w:val="0070642B"/>
    <w:rsid w:val="00716C94"/>
    <w:rsid w:val="007176B6"/>
    <w:rsid w:val="007307A2"/>
    <w:rsid w:val="00730CF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2992"/>
    <w:rsid w:val="007F3667"/>
    <w:rsid w:val="007F3981"/>
    <w:rsid w:val="007F4176"/>
    <w:rsid w:val="007F41CB"/>
    <w:rsid w:val="00800AEC"/>
    <w:rsid w:val="00801B17"/>
    <w:rsid w:val="00803372"/>
    <w:rsid w:val="00804DFD"/>
    <w:rsid w:val="00806D61"/>
    <w:rsid w:val="008161E3"/>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4BBE"/>
    <w:rsid w:val="00876A0F"/>
    <w:rsid w:val="008802B2"/>
    <w:rsid w:val="00882A7E"/>
    <w:rsid w:val="00884B25"/>
    <w:rsid w:val="00884E1D"/>
    <w:rsid w:val="00890486"/>
    <w:rsid w:val="008957CD"/>
    <w:rsid w:val="00896810"/>
    <w:rsid w:val="008A2BBB"/>
    <w:rsid w:val="008A5411"/>
    <w:rsid w:val="008B1009"/>
    <w:rsid w:val="008B4AD9"/>
    <w:rsid w:val="008C2190"/>
    <w:rsid w:val="008C3C77"/>
    <w:rsid w:val="008C4750"/>
    <w:rsid w:val="008C7779"/>
    <w:rsid w:val="008D4B8E"/>
    <w:rsid w:val="008D5731"/>
    <w:rsid w:val="008E4C1A"/>
    <w:rsid w:val="008F4938"/>
    <w:rsid w:val="008F70FA"/>
    <w:rsid w:val="009003A0"/>
    <w:rsid w:val="00900DE5"/>
    <w:rsid w:val="0090241F"/>
    <w:rsid w:val="00907C7D"/>
    <w:rsid w:val="00910916"/>
    <w:rsid w:val="00925ACC"/>
    <w:rsid w:val="009316EC"/>
    <w:rsid w:val="0093454F"/>
    <w:rsid w:val="00937502"/>
    <w:rsid w:val="00940051"/>
    <w:rsid w:val="00940AFD"/>
    <w:rsid w:val="009416A1"/>
    <w:rsid w:val="0094263D"/>
    <w:rsid w:val="0094322F"/>
    <w:rsid w:val="00946491"/>
    <w:rsid w:val="009521F1"/>
    <w:rsid w:val="00952DC0"/>
    <w:rsid w:val="00954D9D"/>
    <w:rsid w:val="00955FC9"/>
    <w:rsid w:val="00966DA8"/>
    <w:rsid w:val="00975C7B"/>
    <w:rsid w:val="009766B7"/>
    <w:rsid w:val="0098111C"/>
    <w:rsid w:val="00985EC7"/>
    <w:rsid w:val="00997136"/>
    <w:rsid w:val="0099714D"/>
    <w:rsid w:val="009A0752"/>
    <w:rsid w:val="009A52D3"/>
    <w:rsid w:val="009A6DFE"/>
    <w:rsid w:val="009A74B2"/>
    <w:rsid w:val="009A7F77"/>
    <w:rsid w:val="009B3CF1"/>
    <w:rsid w:val="009B554A"/>
    <w:rsid w:val="009C313A"/>
    <w:rsid w:val="009C4A60"/>
    <w:rsid w:val="009C7DF8"/>
    <w:rsid w:val="009D1539"/>
    <w:rsid w:val="009D1B84"/>
    <w:rsid w:val="009E0972"/>
    <w:rsid w:val="009E216E"/>
    <w:rsid w:val="00A01DBA"/>
    <w:rsid w:val="00A10912"/>
    <w:rsid w:val="00A11C2A"/>
    <w:rsid w:val="00A12993"/>
    <w:rsid w:val="00A1668D"/>
    <w:rsid w:val="00A168AA"/>
    <w:rsid w:val="00A17E5C"/>
    <w:rsid w:val="00A20943"/>
    <w:rsid w:val="00A22938"/>
    <w:rsid w:val="00A24295"/>
    <w:rsid w:val="00A33712"/>
    <w:rsid w:val="00A35E4C"/>
    <w:rsid w:val="00A36356"/>
    <w:rsid w:val="00A40173"/>
    <w:rsid w:val="00A42FAE"/>
    <w:rsid w:val="00A46B4F"/>
    <w:rsid w:val="00A502AE"/>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3419"/>
    <w:rsid w:val="00AA7AAE"/>
    <w:rsid w:val="00AB070B"/>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75688"/>
    <w:rsid w:val="00B9143A"/>
    <w:rsid w:val="00B939B9"/>
    <w:rsid w:val="00B93CFE"/>
    <w:rsid w:val="00B957A2"/>
    <w:rsid w:val="00BA3756"/>
    <w:rsid w:val="00BA6F06"/>
    <w:rsid w:val="00BB0EAC"/>
    <w:rsid w:val="00BB4198"/>
    <w:rsid w:val="00BB73E1"/>
    <w:rsid w:val="00BC2920"/>
    <w:rsid w:val="00BC2FE0"/>
    <w:rsid w:val="00BC3D20"/>
    <w:rsid w:val="00BC5700"/>
    <w:rsid w:val="00BC680C"/>
    <w:rsid w:val="00BD0E0E"/>
    <w:rsid w:val="00BD29FB"/>
    <w:rsid w:val="00BD2A92"/>
    <w:rsid w:val="00BE0359"/>
    <w:rsid w:val="00BE1C93"/>
    <w:rsid w:val="00BE6BFA"/>
    <w:rsid w:val="00BF11A9"/>
    <w:rsid w:val="00BF3350"/>
    <w:rsid w:val="00BF6107"/>
    <w:rsid w:val="00BF7D07"/>
    <w:rsid w:val="00C07453"/>
    <w:rsid w:val="00C101B2"/>
    <w:rsid w:val="00C1331D"/>
    <w:rsid w:val="00C163DF"/>
    <w:rsid w:val="00C1689C"/>
    <w:rsid w:val="00C169EC"/>
    <w:rsid w:val="00C21242"/>
    <w:rsid w:val="00C25991"/>
    <w:rsid w:val="00C264C5"/>
    <w:rsid w:val="00C36AEE"/>
    <w:rsid w:val="00C37F84"/>
    <w:rsid w:val="00C41734"/>
    <w:rsid w:val="00C44DEC"/>
    <w:rsid w:val="00C47F47"/>
    <w:rsid w:val="00C51115"/>
    <w:rsid w:val="00C51ADF"/>
    <w:rsid w:val="00C5582C"/>
    <w:rsid w:val="00C561DD"/>
    <w:rsid w:val="00C57352"/>
    <w:rsid w:val="00C6005C"/>
    <w:rsid w:val="00C76E1F"/>
    <w:rsid w:val="00C8182C"/>
    <w:rsid w:val="00C827C0"/>
    <w:rsid w:val="00C859ED"/>
    <w:rsid w:val="00C94FB0"/>
    <w:rsid w:val="00CA6F76"/>
    <w:rsid w:val="00CC268E"/>
    <w:rsid w:val="00CD09D9"/>
    <w:rsid w:val="00CD392E"/>
    <w:rsid w:val="00CD5ECE"/>
    <w:rsid w:val="00CE5400"/>
    <w:rsid w:val="00CE65D9"/>
    <w:rsid w:val="00CF14FE"/>
    <w:rsid w:val="00CF3494"/>
    <w:rsid w:val="00CF75C6"/>
    <w:rsid w:val="00D0243A"/>
    <w:rsid w:val="00D06171"/>
    <w:rsid w:val="00D07832"/>
    <w:rsid w:val="00D15CA4"/>
    <w:rsid w:val="00D213D1"/>
    <w:rsid w:val="00D21626"/>
    <w:rsid w:val="00D22CE7"/>
    <w:rsid w:val="00D2401F"/>
    <w:rsid w:val="00D2709D"/>
    <w:rsid w:val="00D41A93"/>
    <w:rsid w:val="00D46899"/>
    <w:rsid w:val="00D658DF"/>
    <w:rsid w:val="00D70E28"/>
    <w:rsid w:val="00D7115C"/>
    <w:rsid w:val="00D72A1D"/>
    <w:rsid w:val="00D75BB6"/>
    <w:rsid w:val="00D7730D"/>
    <w:rsid w:val="00D827B9"/>
    <w:rsid w:val="00D875D5"/>
    <w:rsid w:val="00D87679"/>
    <w:rsid w:val="00D96EC4"/>
    <w:rsid w:val="00D974D2"/>
    <w:rsid w:val="00DA0837"/>
    <w:rsid w:val="00DA2CC8"/>
    <w:rsid w:val="00DA4635"/>
    <w:rsid w:val="00DA50F1"/>
    <w:rsid w:val="00DA6DF1"/>
    <w:rsid w:val="00DA6F73"/>
    <w:rsid w:val="00DB0948"/>
    <w:rsid w:val="00DB2057"/>
    <w:rsid w:val="00DB58E1"/>
    <w:rsid w:val="00DB7C75"/>
    <w:rsid w:val="00DC0D1C"/>
    <w:rsid w:val="00DC5A41"/>
    <w:rsid w:val="00DC76CB"/>
    <w:rsid w:val="00DD074D"/>
    <w:rsid w:val="00DD07E2"/>
    <w:rsid w:val="00DD373E"/>
    <w:rsid w:val="00DD3E46"/>
    <w:rsid w:val="00DD7428"/>
    <w:rsid w:val="00DE03F9"/>
    <w:rsid w:val="00DE736F"/>
    <w:rsid w:val="00DF126B"/>
    <w:rsid w:val="00DF6E97"/>
    <w:rsid w:val="00E0021B"/>
    <w:rsid w:val="00E030C8"/>
    <w:rsid w:val="00E03884"/>
    <w:rsid w:val="00E06BF4"/>
    <w:rsid w:val="00E1365F"/>
    <w:rsid w:val="00E1798E"/>
    <w:rsid w:val="00E208BB"/>
    <w:rsid w:val="00E2478B"/>
    <w:rsid w:val="00E259E6"/>
    <w:rsid w:val="00E26B9B"/>
    <w:rsid w:val="00E34AC6"/>
    <w:rsid w:val="00E3609B"/>
    <w:rsid w:val="00E373DC"/>
    <w:rsid w:val="00E37682"/>
    <w:rsid w:val="00E61E58"/>
    <w:rsid w:val="00E640F2"/>
    <w:rsid w:val="00E65BA6"/>
    <w:rsid w:val="00E870D3"/>
    <w:rsid w:val="00E87D05"/>
    <w:rsid w:val="00E91836"/>
    <w:rsid w:val="00E92251"/>
    <w:rsid w:val="00EA30B0"/>
    <w:rsid w:val="00EA621B"/>
    <w:rsid w:val="00EB1619"/>
    <w:rsid w:val="00EB7B3A"/>
    <w:rsid w:val="00EC0275"/>
    <w:rsid w:val="00EC29F3"/>
    <w:rsid w:val="00EC2EBA"/>
    <w:rsid w:val="00ED0D11"/>
    <w:rsid w:val="00ED3343"/>
    <w:rsid w:val="00ED357E"/>
    <w:rsid w:val="00ED6FDB"/>
    <w:rsid w:val="00EE1DD9"/>
    <w:rsid w:val="00EE2460"/>
    <w:rsid w:val="00EE2EB5"/>
    <w:rsid w:val="00EE428A"/>
    <w:rsid w:val="00EE6EA0"/>
    <w:rsid w:val="00EF15AF"/>
    <w:rsid w:val="00EF2FED"/>
    <w:rsid w:val="00EF370B"/>
    <w:rsid w:val="00EF559F"/>
    <w:rsid w:val="00EF6A37"/>
    <w:rsid w:val="00F0377B"/>
    <w:rsid w:val="00F13F52"/>
    <w:rsid w:val="00F20409"/>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60731"/>
    <w:rsid w:val="00F72F3F"/>
    <w:rsid w:val="00F751B5"/>
    <w:rsid w:val="00F81BFF"/>
    <w:rsid w:val="00F86D0A"/>
    <w:rsid w:val="00F87B5B"/>
    <w:rsid w:val="00FA3AB4"/>
    <w:rsid w:val="00FA4256"/>
    <w:rsid w:val="00FA7295"/>
    <w:rsid w:val="00FB0753"/>
    <w:rsid w:val="00FB1AF6"/>
    <w:rsid w:val="00FB3AE4"/>
    <w:rsid w:val="00FB68DA"/>
    <w:rsid w:val="00FC5401"/>
    <w:rsid w:val="00FC639F"/>
    <w:rsid w:val="00FE32CD"/>
    <w:rsid w:val="00FF166D"/>
    <w:rsid w:val="00FF204D"/>
    <w:rsid w:val="00FF5CCD"/>
    <w:rsid w:val="7FBB9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801B1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801B17"/>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957A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957A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9B554A"/>
    <w:pPr>
      <w:ind w:left="1304" w:right="567"/>
      <w:jc w:val="center"/>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F2992"/>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9B554A"/>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 w:type="paragraph" w:styleId="Revision">
    <w:name w:val="Revision"/>
    <w:hidden/>
    <w:uiPriority w:val="99"/>
    <w:semiHidden/>
    <w:rsid w:val="004D1E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s://ccyp.vic.gov.au/" TargetMode="External"/><Relationship Id="rId39" Type="http://schemas.openxmlformats.org/officeDocument/2006/relationships/header" Target="header2.xml"/><Relationship Id="rId21" Type="http://schemas.openxmlformats.org/officeDocument/2006/relationships/image" Target="media/image7.png"/><Relationship Id="rId34" Type="http://schemas.openxmlformats.org/officeDocument/2006/relationships/hyperlink" Target="https://viac.com.au/"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des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s://www.unicef.org/" TargetMode="External"/><Relationship Id="rId37" Type="http://schemas.openxmlformats.org/officeDocument/2006/relationships/image" Target="media/image11.png"/><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education.vic.gov.au" TargetMode="External"/><Relationship Id="rId28" Type="http://schemas.openxmlformats.org/officeDocument/2006/relationships/hyperlink" Target="http://www.acecqa.gov.au" TargetMode="External"/><Relationship Id="rId36"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yperlink" Target="http://www.legislation.vic.gov.au" TargetMode="External"/><Relationship Id="rId31" Type="http://schemas.openxmlformats.org/officeDocument/2006/relationships/hyperlink" Target="https://www.education.vic.gov.au/Pages/default.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ese.gov.au/" TargetMode="External"/><Relationship Id="rId27" Type="http://schemas.openxmlformats.org/officeDocument/2006/relationships/hyperlink" Target="http://www.earlychildhoodaustralia.org.au/" TargetMode="External"/><Relationship Id="rId30" Type="http://schemas.openxmlformats.org/officeDocument/2006/relationships/hyperlink" Target="https://beyou.edu.au/" TargetMode="External"/><Relationship Id="rId35" Type="http://schemas.openxmlformats.org/officeDocument/2006/relationships/image" Target="media/image9.png"/><Relationship Id="rId43"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legislation.vic.gov.au" TargetMode="External"/><Relationship Id="rId25" Type="http://schemas.openxmlformats.org/officeDocument/2006/relationships/hyperlink" Target="http://www.acecqa.gov.au" TargetMode="External"/><Relationship Id="rId33" Type="http://schemas.openxmlformats.org/officeDocument/2006/relationships/hyperlink" Target="http://www.acecqa.gov.au"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www.legislation.gov.au" TargetMode="External"/><Relationship Id="rId41"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embersolutions@elaa.org.au" TargetMode="External"/><Relationship Id="rId2" Type="http://schemas.openxmlformats.org/officeDocument/2006/relationships/hyperlink" Target="mailto:membersolutions@elaa.org.au" TargetMode="External"/><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
      <w:docPartPr>
        <w:name w:val="9614A33CF804422396557F39927EDFDD"/>
        <w:category>
          <w:name w:val="General"/>
          <w:gallery w:val="placeholder"/>
        </w:category>
        <w:types>
          <w:type w:val="bbPlcHdr"/>
        </w:types>
        <w:behaviors>
          <w:behavior w:val="content"/>
        </w:behaviors>
        <w:guid w:val="{7E462B32-937D-47D7-8F7B-9ABEC8274F1C}"/>
      </w:docPartPr>
      <w:docPartBody>
        <w:p w:rsidR="00A82C01" w:rsidRDefault="0048304F" w:rsidP="0048304F">
          <w:pPr>
            <w:pStyle w:val="9614A33CF804422396557F39927EDFDD"/>
          </w:pPr>
          <w:r w:rsidRPr="00B25FF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3156F2"/>
    <w:rsid w:val="00396A2B"/>
    <w:rsid w:val="0048304F"/>
    <w:rsid w:val="004F48C9"/>
    <w:rsid w:val="005E2523"/>
    <w:rsid w:val="0060201D"/>
    <w:rsid w:val="00871473"/>
    <w:rsid w:val="008C4750"/>
    <w:rsid w:val="00A3137E"/>
    <w:rsid w:val="00A82C01"/>
    <w:rsid w:val="00C25C4F"/>
    <w:rsid w:val="00EA597D"/>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4F"/>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 w:type="paragraph" w:customStyle="1" w:styleId="9614A33CF804422396557F39927EDFDD">
    <w:name w:val="9614A33CF804422396557F39927EDFDD"/>
    <w:rsid w:val="00483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DBEF0-78BC-4603-81AD-9894D64B6B7C}">
  <ds:schemaRefs>
    <ds:schemaRef ds:uri="http://schemas.microsoft.com/sharepoint/v3/contenttype/forms"/>
  </ds:schemaRefs>
</ds:datastoreItem>
</file>

<file path=customXml/itemProps2.xml><?xml version="1.0" encoding="utf-8"?>
<ds:datastoreItem xmlns:ds="http://schemas.openxmlformats.org/officeDocument/2006/customXml" ds:itemID="{30164932-61E3-4BA6-80E9-CE9A0C39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BC7FF-D104-48B5-80F7-0057289CD16C}">
  <ds:schemaRefs>
    <ds:schemaRef ds:uri="http://schemas.openxmlformats.org/officeDocument/2006/bibliography"/>
  </ds:schemaRefs>
</ds:datastoreItem>
</file>

<file path=customXml/itemProps4.xml><?xml version="1.0" encoding="utf-8"?>
<ds:datastoreItem xmlns:ds="http://schemas.openxmlformats.org/officeDocument/2006/customXml" ds:itemID="{315A5B23-9C45-429A-B74E-326B697664EE}">
  <ds:schemaRef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01da294-c291-4bab-b0f5-0086dc5cf8a5"/>
    <ds:schemaRef ds:uri="http://schemas.microsoft.com/office/2006/documentManagement/types"/>
    <ds:schemaRef ds:uri="80c371f2-f553-40d3-86dc-a7a8f60e6f8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2</TotalTime>
  <Pages>8</Pages>
  <Words>2909</Words>
  <Characters>16586</Characters>
  <Application>Microsoft Office Word</Application>
  <DocSecurity>4</DocSecurity>
  <Lines>138</Lines>
  <Paragraphs>38</Paragraphs>
  <ScaleCrop>false</ScaleCrop>
  <Company>John Mackenzie Kindergarten</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Children</dc:title>
  <dc:subject/>
  <dc:creator>ELAA</dc:creator>
  <cp:keywords/>
  <dc:description/>
  <cp:lastModifiedBy>Nick Alston</cp:lastModifiedBy>
  <cp:revision>2</cp:revision>
  <cp:lastPrinted>2021-05-31T01:43:00Z</cp:lastPrinted>
  <dcterms:created xsi:type="dcterms:W3CDTF">2024-03-17T09:24:00Z</dcterms:created>
  <dcterms:modified xsi:type="dcterms:W3CDTF">2024-03-17T09:24:00Z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