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604" w14:textId="6640B26A" w:rsidR="008414FE" w:rsidRDefault="008414FE" w:rsidP="00B14E0A">
      <w:pPr>
        <w:pStyle w:val="TopDiscliamer"/>
      </w:pPr>
    </w:p>
    <w:p w14:paraId="152CF430" w14:textId="5B097867" w:rsidR="00B14E0A" w:rsidRDefault="00B14E0A" w:rsidP="00B14E0A">
      <w:pPr>
        <w:pStyle w:val="DisclaimerText"/>
      </w:pPr>
      <w:r>
        <w:rPr>
          <w:rFonts w:ascii="Helvetica Neue" w:eastAsia="Helvetica Neue" w:hAnsi="Helvetica Neue" w:cs="Helvetica Neue"/>
          <w:noProof/>
          <w:color w:val="000000"/>
        </w:rPr>
        <w:drawing>
          <wp:anchor distT="0" distB="0" distL="114300" distR="114300" simplePos="0" relativeHeight="251708416" behindDoc="0" locked="0" layoutInCell="1" allowOverlap="1" wp14:anchorId="513BFA49" wp14:editId="54A9934C">
            <wp:simplePos x="0" y="0"/>
            <wp:positionH relativeFrom="column">
              <wp:posOffset>2635885</wp:posOffset>
            </wp:positionH>
            <wp:positionV relativeFrom="paragraph">
              <wp:posOffset>31750</wp:posOffset>
            </wp:positionV>
            <wp:extent cx="1310259" cy="1068896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259" cy="106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DC36337" w14:textId="262E21B8" w:rsidR="004E6BFE" w:rsidRDefault="002E0291" w:rsidP="00B14E0A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0A">
        <w:t>JOHN MACKENZIE KINDERGARTEN</w:t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 xml:space="preserve">obtaining written authorisation from a parent/guardian or person authorised and named in the enrolment </w:t>
      </w:r>
      <w:proofErr w:type="gramStart"/>
      <w:r>
        <w:t>record</w:t>
      </w:r>
      <w:proofErr w:type="gramEnd"/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64736A0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1C3A2B21" w:rsidR="00A95F87" w:rsidRDefault="00B14E0A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John Mackenzie Kindergarten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08B5C5F4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14E0A">
            <w:t>John Mackenzie Kindergarten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027D1DD4" w14:textId="5F908CC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4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lastRenderedPageBreak/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t xml:space="preserve">Ensuring the </w:t>
            </w:r>
            <w:r w:rsidR="00AD0ED7" w:rsidRPr="00AD0ED7">
              <w:t xml:space="preserve">authorisations are kept </w:t>
            </w:r>
            <w:proofErr w:type="gramStart"/>
            <w:r w:rsidR="00AD0ED7" w:rsidRPr="00AD0ED7">
              <w:t>up-to-date</w:t>
            </w:r>
            <w:proofErr w:type="gramEnd"/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23D29EFC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t>(refer to Enrolment and Orientation Policy</w:t>
            </w:r>
            <w:r w:rsidR="00A27E4A" w:rsidRPr="00A27E4A">
              <w:t xml:space="preserve">), and that the form is 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</w:t>
            </w:r>
            <w:proofErr w:type="gramStart"/>
            <w:r w:rsidRPr="00A27E4A">
              <w:t>signed</w:t>
            </w:r>
            <w:proofErr w:type="gramEnd"/>
            <w:r w:rsidRPr="00A27E4A">
              <w:t xml:space="preserve">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 xml:space="preserve">(refer to Administration of Medication Policy, Dealing with Medical Conditions Policy, Incident, Injury, Trauma and Illness Policy, Emergency and Evacuation Policy, Asthma </w:t>
            </w:r>
            <w:proofErr w:type="gramStart"/>
            <w:r w:rsidRPr="00C10A79">
              <w:rPr>
                <w:rStyle w:val="PolicyNameChar"/>
              </w:rPr>
              <w:t>Policy</w:t>
            </w:r>
            <w:proofErr w:type="gramEnd"/>
            <w:r w:rsidRPr="00C10A79">
              <w:rPr>
                <w:rStyle w:val="PolicyNameChar"/>
              </w:rPr>
              <w:t xml:space="preserve">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lastRenderedPageBreak/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6FABD26A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</w:t>
            </w:r>
            <w:proofErr w:type="gramStart"/>
            <w:r w:rsidRPr="009D73DB">
              <w:t>child</w:t>
            </w:r>
            <w:r w:rsidR="00EB3E9F" w:rsidRPr="009D73DB">
              <w:t>, and</w:t>
            </w:r>
            <w:proofErr w:type="gramEnd"/>
            <w:r w:rsidR="00EB3E9F" w:rsidRPr="009D73DB">
              <w:t xml:space="preserve"> keeping a copy of the court order</w:t>
            </w:r>
            <w:r w:rsidR="00565E8D" w:rsidRPr="009D73DB">
              <w:t>s</w:t>
            </w:r>
            <w:r w:rsidR="00EB3E9F" w:rsidRPr="009D73DB">
              <w:t xml:space="preserve"> with the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 xml:space="preserve">does not appear to be fit to take the </w:t>
            </w:r>
            <w:proofErr w:type="gramStart"/>
            <w:r>
              <w:t>child</w:t>
            </w:r>
            <w:proofErr w:type="gramEnd"/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36A0628E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and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their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511AA3A2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and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 xml:space="preserve">Procedures for refusing a written </w:t>
      </w:r>
      <w:proofErr w:type="gramStart"/>
      <w:r>
        <w:t>authorisation</w:t>
      </w:r>
      <w:proofErr w:type="gramEnd"/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 xml:space="preserve">immediately explain to the parent/guardian that their written authorisation contravenes service policy, and that it cannot be </w:t>
      </w:r>
      <w:proofErr w:type="gramStart"/>
      <w:r>
        <w:t>accepted</w:t>
      </w:r>
      <w:proofErr w:type="gramEnd"/>
    </w:p>
    <w:p w14:paraId="33561CD8" w14:textId="77777777" w:rsidR="00A4365B" w:rsidRDefault="00A4365B" w:rsidP="00BE1AE3">
      <w:pPr>
        <w:pStyle w:val="BodyTextBullet1"/>
      </w:pPr>
      <w:r>
        <w:t xml:space="preserve">ensure that the parent/guardian is provided with a copy of the relevant service policy and that they understand the reasons for the refusal of the </w:t>
      </w:r>
      <w:proofErr w:type="gramStart"/>
      <w:r>
        <w:t>authorisation</w:t>
      </w:r>
      <w:proofErr w:type="gramEnd"/>
    </w:p>
    <w:p w14:paraId="099D546D" w14:textId="77777777" w:rsidR="00A4365B" w:rsidRDefault="00A4365B" w:rsidP="00BE1AE3">
      <w:pPr>
        <w:pStyle w:val="BodyTextBullet1"/>
      </w:pPr>
      <w:r>
        <w:lastRenderedPageBreak/>
        <w:t xml:space="preserve">request that an appropriate alternative written authorisation is provided by the parent/guardian that complies with the requirements of the relevant service </w:t>
      </w:r>
      <w:proofErr w:type="gramStart"/>
      <w:r>
        <w:t>policy</w:t>
      </w:r>
      <w:proofErr w:type="gramEnd"/>
    </w:p>
    <w:p w14:paraId="73BC97C9" w14:textId="77777777" w:rsidR="00A4365B" w:rsidRDefault="00A4365B" w:rsidP="00BE1AE3">
      <w:pPr>
        <w:pStyle w:val="BodyTextBullet1"/>
      </w:pPr>
      <w:r>
        <w:t xml:space="preserve">ensure that procedures outlined in the relevant service policy are followed where a parent/guardian cannot be immediately contacted to provide an alternative written </w:t>
      </w:r>
      <w:proofErr w:type="gramStart"/>
      <w:r>
        <w:t>authorisation</w:t>
      </w:r>
      <w:proofErr w:type="gramEnd"/>
    </w:p>
    <w:p w14:paraId="2517F115" w14:textId="77777777" w:rsidR="00A4365B" w:rsidRDefault="00A4365B" w:rsidP="00BE1AE3">
      <w:pPr>
        <w:pStyle w:val="BodyTextBullet1"/>
      </w:pPr>
      <w:r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</w:t>
      </w:r>
      <w:proofErr w:type="gramStart"/>
      <w:r>
        <w:t>wellbeing</w:t>
      </w:r>
      <w:proofErr w:type="gramEnd"/>
      <w:r>
        <w:t xml:space="preserve">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</w:t>
      </w:r>
      <w:proofErr w:type="gramStart"/>
      <w:r>
        <w:t>In the event that</w:t>
      </w:r>
      <w:proofErr w:type="gramEnd"/>
      <w:r>
        <w:t xml:space="preserve">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7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8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9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proofErr w:type="gramStart"/>
      <w:r>
        <w:t>N</w:t>
      </w:r>
      <w:r w:rsidRPr="003E6337">
        <w:t>ominated</w:t>
      </w:r>
      <w:proofErr w:type="gramEnd"/>
      <w:r w:rsidRPr="003E6337">
        <w:t xml:space="preserve">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e.g.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31FB6AB0" w14:textId="77777777" w:rsidR="003E3432" w:rsidRDefault="003E3432" w:rsidP="000607FE">
      <w:pPr>
        <w:pStyle w:val="BODYTEXTELAA"/>
      </w:pPr>
    </w:p>
    <w:p w14:paraId="1C97454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2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 xml:space="preserve">Incident, Injury, </w:t>
      </w:r>
      <w:proofErr w:type="gramStart"/>
      <w:r>
        <w:t>Trauma</w:t>
      </w:r>
      <w:proofErr w:type="gramEnd"/>
      <w:r>
        <w:t xml:space="preserve"> and Illness</w:t>
      </w:r>
    </w:p>
    <w:p w14:paraId="2370D25C" w14:textId="0D2CA38A" w:rsidR="00381311" w:rsidRDefault="00381311" w:rsidP="004D3C71">
      <w:pPr>
        <w:pStyle w:val="BodyTextBullet1"/>
      </w:pPr>
      <w:r w:rsidRPr="00381311">
        <w:t xml:space="preserve">Nutrition, Oral </w:t>
      </w:r>
      <w:proofErr w:type="gramStart"/>
      <w:r w:rsidRPr="00381311">
        <w:t>Health</w:t>
      </w:r>
      <w:proofErr w:type="gramEnd"/>
      <w:r w:rsidRPr="00381311">
        <w:t xml:space="preserve">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 xml:space="preserve">regularly seek feedback from everyone affected by the policy regarding its </w:t>
      </w:r>
      <w:proofErr w:type="gramStart"/>
      <w:r>
        <w:t>effectiveness</w:t>
      </w:r>
      <w:proofErr w:type="gramEnd"/>
    </w:p>
    <w:p w14:paraId="38C241CB" w14:textId="77777777" w:rsidR="00017F6A" w:rsidRDefault="00017F6A" w:rsidP="00017F6A">
      <w:pPr>
        <w:pStyle w:val="BodyTextBullet1"/>
      </w:pPr>
      <w:r>
        <w:t xml:space="preserve">monitor the implementation, compliance, complaints and incidents in relation to this </w:t>
      </w:r>
      <w:proofErr w:type="gramStart"/>
      <w:r>
        <w:t>policy</w:t>
      </w:r>
      <w:proofErr w:type="gramEnd"/>
    </w:p>
    <w:p w14:paraId="0F62CAE9" w14:textId="77777777" w:rsidR="00017F6A" w:rsidRDefault="00017F6A" w:rsidP="00017F6A">
      <w:pPr>
        <w:pStyle w:val="BodyTextBullet1"/>
      </w:pPr>
      <w:r>
        <w:t xml:space="preserve">keep the policy up to date with current legislation, research, policy and best </w:t>
      </w:r>
      <w:proofErr w:type="gramStart"/>
      <w:r>
        <w:t>practice</w:t>
      </w:r>
      <w:proofErr w:type="gramEnd"/>
    </w:p>
    <w:p w14:paraId="5C0F0F08" w14:textId="77777777" w:rsidR="00017F6A" w:rsidRDefault="00017F6A" w:rsidP="00017F6A">
      <w:pPr>
        <w:pStyle w:val="BodyTextBullet1"/>
      </w:pPr>
      <w:r>
        <w:t xml:space="preserve">revise the policy and procedures as part of the service’s policy review cycle, or as </w:t>
      </w:r>
      <w:proofErr w:type="gramStart"/>
      <w:r>
        <w:t>required</w:t>
      </w:r>
      <w:proofErr w:type="gramEnd"/>
    </w:p>
    <w:p w14:paraId="3C702E70" w14:textId="2269FB7E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21635933" w:rsidR="00586C37" w:rsidRPr="00586C37" w:rsidRDefault="00BE1AE3" w:rsidP="00586C37">
      <w:pPr>
        <w:pStyle w:val="BodyTextBullet1"/>
      </w:pPr>
      <w:r>
        <w:t>Nil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lastRenderedPageBreak/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283A039E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14E0A">
            <w:t>John Mackenzie Kindergarten</w:t>
          </w:r>
        </w:sdtContent>
      </w:sdt>
      <w:r>
        <w:t xml:space="preserve"> on </w:t>
      </w:r>
      <w:r w:rsidR="00B14E0A">
        <w:t>14 March 2024</w:t>
      </w:r>
      <w:r>
        <w:t>.</w:t>
      </w:r>
    </w:p>
    <w:p w14:paraId="67E389D3" w14:textId="2EF13D07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B14E0A">
        <w:t>14 March 2024</w:t>
      </w:r>
    </w:p>
    <w:p w14:paraId="1F2B40F1" w14:textId="77777777" w:rsidR="007B399F" w:rsidRDefault="007B399F" w:rsidP="00502982">
      <w:pPr>
        <w:pStyle w:val="BODYTEXTELAA"/>
      </w:pPr>
    </w:p>
    <w:sectPr w:rsidR="007B399F" w:rsidSect="002B33CE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33F" w14:textId="77777777" w:rsidR="004E745B" w:rsidRDefault="004E745B" w:rsidP="004B56A8">
      <w:r>
        <w:separator/>
      </w:r>
    </w:p>
  </w:endnote>
  <w:endnote w:type="continuationSeparator" w:id="0">
    <w:p w14:paraId="4B2F9291" w14:textId="77777777" w:rsidR="004E745B" w:rsidRDefault="004E745B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708" w14:textId="0B8ABF5C" w:rsidR="00CC5A91" w:rsidRDefault="00BA03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5355A6" wp14:editId="191F2B67">
              <wp:simplePos x="0" y="0"/>
              <wp:positionH relativeFrom="column">
                <wp:posOffset>835025</wp:posOffset>
              </wp:positionH>
              <wp:positionV relativeFrom="paragraph">
                <wp:posOffset>-102235</wp:posOffset>
              </wp:positionV>
              <wp:extent cx="3816350" cy="1404620"/>
              <wp:effectExtent l="0" t="0" r="0" b="381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7C68D" w14:textId="612A3F83" w:rsidR="00DD71D1" w:rsidRDefault="00B14E0A" w:rsidP="00DD71D1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1797902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473">
                                <w:rPr>
                                  <w:b/>
                                </w:rPr>
                                <w:t>Acceptance &amp; Refusal of Authorisations</w:t>
                              </w:r>
                            </w:sdtContent>
                          </w:sdt>
                          <w:r w:rsidR="00DD71D1">
                            <w:rPr>
                              <w:b/>
                            </w:rPr>
                            <w:t xml:space="preserve"> | </w:t>
                          </w:r>
                          <w:r w:rsidR="00DD71D1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DD71D1">
                            <w:rPr>
                              <w:rStyle w:val="FooterChar"/>
                            </w:rPr>
                            <w:fldChar w:fldCharType="begin"/>
                          </w:r>
                          <w:r w:rsidR="00DD71D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DD71D1">
                            <w:rPr>
                              <w:rStyle w:val="FooterChar"/>
                            </w:rPr>
                            <w:fldChar w:fldCharType="separate"/>
                          </w:r>
                          <w:r>
                            <w:rPr>
                              <w:rStyle w:val="FooterChar"/>
                              <w:noProof/>
                            </w:rPr>
                            <w:t>March 24</w:t>
                          </w:r>
                          <w:r w:rsidR="00DD71D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CC8CEC4" w14:textId="6A981D8E" w:rsidR="00DD71D1" w:rsidRDefault="00DD71D1" w:rsidP="00DD71D1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482A9A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509264D7" w14:textId="45B5D850" w:rsidR="00CC241E" w:rsidRDefault="00DD71D1" w:rsidP="00DD71D1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355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75pt;margin-top:-8.05pt;width:3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rDg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" stroked="f">
              <v:textbox style="mso-fit-shape-to-text:t">
                <w:txbxContent>
                  <w:p w14:paraId="0E37C68D" w14:textId="612A3F83" w:rsidR="00DD71D1" w:rsidRDefault="00B14E0A" w:rsidP="00DD71D1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1797902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6473">
                          <w:rPr>
                            <w:b/>
                          </w:rPr>
                          <w:t>Acceptance &amp; Refusal of Authorisations</w:t>
                        </w:r>
                      </w:sdtContent>
                    </w:sdt>
                    <w:r w:rsidR="00DD71D1">
                      <w:rPr>
                        <w:b/>
                      </w:rPr>
                      <w:t xml:space="preserve"> | </w:t>
                    </w:r>
                    <w:r w:rsidR="00DD71D1" w:rsidRPr="00C57352">
                      <w:rPr>
                        <w:rStyle w:val="FooterChar"/>
                      </w:rPr>
                      <w:t xml:space="preserve">Date Reviewed </w:t>
                    </w:r>
                    <w:r w:rsidR="00DD71D1">
                      <w:rPr>
                        <w:rStyle w:val="FooterChar"/>
                      </w:rPr>
                      <w:fldChar w:fldCharType="begin"/>
                    </w:r>
                    <w:r w:rsidR="00DD71D1">
                      <w:rPr>
                        <w:rStyle w:val="FooterChar"/>
                      </w:rPr>
                      <w:instrText xml:space="preserve"> DATE \@ "MMMM yy" </w:instrText>
                    </w:r>
                    <w:r w:rsidR="00DD71D1">
                      <w:rPr>
                        <w:rStyle w:val="FooterChar"/>
                      </w:rPr>
                      <w:fldChar w:fldCharType="separate"/>
                    </w:r>
                    <w:r>
                      <w:rPr>
                        <w:rStyle w:val="FooterChar"/>
                        <w:noProof/>
                      </w:rPr>
                      <w:t>March 24</w:t>
                    </w:r>
                    <w:r w:rsidR="00DD71D1">
                      <w:rPr>
                        <w:rStyle w:val="FooterChar"/>
                      </w:rPr>
                      <w:fldChar w:fldCharType="end"/>
                    </w:r>
                  </w:p>
                  <w:p w14:paraId="0CC8CEC4" w14:textId="6A981D8E" w:rsidR="00DD71D1" w:rsidRDefault="00DD71D1" w:rsidP="00DD71D1">
                    <w:pPr>
                      <w:pStyle w:val="Footer"/>
                    </w:pPr>
                    <w:r>
                      <w:t>© 202</w:t>
                    </w:r>
                    <w:r w:rsidR="00482A9A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509264D7" w14:textId="45B5D850" w:rsidR="00CC241E" w:rsidRDefault="00DD71D1" w:rsidP="00DD71D1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16B1B">
      <w:rPr>
        <w:noProof/>
      </w:rPr>
      <w:drawing>
        <wp:anchor distT="0" distB="0" distL="114300" distR="114300" simplePos="0" relativeHeight="251668480" behindDoc="1" locked="0" layoutInCell="1" allowOverlap="1" wp14:anchorId="60C8B5F8" wp14:editId="277480A7">
          <wp:simplePos x="0" y="0"/>
          <wp:positionH relativeFrom="column">
            <wp:posOffset>4826276</wp:posOffset>
          </wp:positionH>
          <wp:positionV relativeFrom="paragraph">
            <wp:posOffset>-32413</wp:posOffset>
          </wp:positionV>
          <wp:extent cx="1591310" cy="536575"/>
          <wp:effectExtent l="0" t="0" r="889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992561301"/>
        <w:docPartObj>
          <w:docPartGallery w:val="Page Numbers (Bottom of Page)"/>
          <w:docPartUnique/>
        </w:docPartObj>
      </w:sdtPr>
      <w:sdtEndPr/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EndPr/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C372EC" w14:textId="484AD701" w:rsidR="006D1E81" w:rsidRDefault="006D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5978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0D6E70" w14:textId="413ACE3E" w:rsidR="00F279F0" w:rsidRDefault="00866222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A66411" wp14:editId="38CDD0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-46355</wp:posOffset>
                      </wp:positionV>
                      <wp:extent cx="3910965" cy="1404620"/>
                      <wp:effectExtent l="0" t="0" r="0" b="381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7317" w14:textId="49BA3EE7" w:rsidR="00720671" w:rsidRDefault="00B14E0A" w:rsidP="00720671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21396414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56473">
                                        <w:rPr>
                                          <w:b/>
                                        </w:rPr>
                                        <w:t>Acceptance &amp; Refusal of Authorisations</w:t>
                                      </w:r>
                                    </w:sdtContent>
                                  </w:sdt>
                                  <w:r w:rsidR="00720671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720671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FooterChar"/>
                                      <w:noProof/>
                                    </w:rPr>
                                    <w:t>March 24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1F913271" w14:textId="03DE615A" w:rsidR="00720671" w:rsidRDefault="00720671" w:rsidP="00720671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482A9A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7B5A6965" w14:textId="07FADF5A" w:rsidR="005F44B5" w:rsidRDefault="00720671" w:rsidP="00825B41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1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A6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5.25pt;margin-top:-3.65pt;width:30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2C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" stroked="f">
                      <v:textbox style="mso-fit-shape-to-text:t">
                        <w:txbxContent>
                          <w:p w14:paraId="62097317" w14:textId="49BA3EE7" w:rsidR="00720671" w:rsidRDefault="00B14E0A" w:rsidP="007206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1396414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56473">
                                  <w:rPr>
                                    <w:b/>
                                  </w:rPr>
                                  <w:t>Acceptance &amp; Refusal of Authorisations</w:t>
                                </w:r>
                              </w:sdtContent>
                            </w:sdt>
                            <w:r w:rsidR="00720671">
                              <w:rPr>
                                <w:b/>
                              </w:rPr>
                              <w:t xml:space="preserve"> | </w:t>
                            </w:r>
                            <w:r w:rsidR="00720671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720671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separate"/>
                            </w:r>
                            <w:r>
                              <w:rPr>
                                <w:rStyle w:val="FooterChar"/>
                                <w:noProof/>
                              </w:rPr>
                              <w:t>March 24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1F913271" w14:textId="03DE615A" w:rsidR="00720671" w:rsidRDefault="00720671" w:rsidP="00720671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482A9A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7B5A6965" w14:textId="07FADF5A" w:rsidR="005F44B5" w:rsidRDefault="00720671" w:rsidP="00825B41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2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1890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248A18A" wp14:editId="22A4567B">
                  <wp:simplePos x="0" y="0"/>
                  <wp:positionH relativeFrom="column">
                    <wp:posOffset>4855596</wp:posOffset>
                  </wp:positionH>
                  <wp:positionV relativeFrom="paragraph">
                    <wp:posOffset>-22225</wp:posOffset>
                  </wp:positionV>
                  <wp:extent cx="1591310" cy="536575"/>
                  <wp:effectExtent l="0" t="0" r="889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79F0">
              <w:t xml:space="preserve">Page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PAGE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  <w:r w:rsidR="00F279F0">
              <w:t xml:space="preserve"> of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NUMPAGES 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7092" w14:textId="77777777" w:rsidR="004E745B" w:rsidRDefault="004E745B" w:rsidP="004B56A8">
      <w:r>
        <w:separator/>
      </w:r>
    </w:p>
  </w:footnote>
  <w:footnote w:type="continuationSeparator" w:id="0">
    <w:p w14:paraId="26E8EE54" w14:textId="77777777" w:rsidR="004E745B" w:rsidRDefault="004E745B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A29" w14:textId="101A4B3F" w:rsidR="00B36852" w:rsidRDefault="0030173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55739" wp14:editId="3CB00D69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6D5" w14:textId="277D1A23" w:rsidR="009B3CF1" w:rsidRDefault="00AA6A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07B92" wp14:editId="6171551F">
              <wp:simplePos x="0" y="0"/>
              <wp:positionH relativeFrom="column">
                <wp:posOffset>-36195</wp:posOffset>
              </wp:positionH>
              <wp:positionV relativeFrom="paragraph">
                <wp:posOffset>358528</wp:posOffset>
              </wp:positionV>
              <wp:extent cx="5038725" cy="1404620"/>
              <wp:effectExtent l="0" t="0" r="9525" b="0"/>
              <wp:wrapTopAndBottom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2AAE3" w14:textId="77777777" w:rsidR="00AA6A81" w:rsidRPr="00A86B73" w:rsidRDefault="00AA6A81" w:rsidP="002B6439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bookmarkStart w:id="5" w:name="page12"/>
                          <w:r w:rsidRPr="00A86B73">
                            <w:rPr>
                              <w:lang w:val="en-US"/>
                            </w:rPr>
                            <w:t>Acceptance and Refusal of Authorisations</w:t>
                          </w:r>
                          <w:bookmarkEnd w:id="5"/>
                        </w:p>
                        <w:p w14:paraId="75D27FC8" w14:textId="7440F45E" w:rsidR="00AA6A81" w:rsidRPr="004B56A8" w:rsidRDefault="00AA6A81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A36F29">
                            <w:t>2</w:t>
                          </w:r>
                          <w:r>
                            <w:t xml:space="preserve">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07B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85pt;margin-top:28.25pt;width:39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ApRDV7eAAAACQEAAA8AAAAAAAAAAAAAAAAAbAQAAGRycy9kb3ducmV2LnhtbFBLBQYAAAAABAAE&#10;APMAAAB3BQAAAAA=&#10;" stroked="f">
              <v:textbox style="mso-fit-shape-to-text:t">
                <w:txbxContent>
                  <w:p w14:paraId="1F32AAE3" w14:textId="77777777" w:rsidR="00AA6A81" w:rsidRPr="00A86B73" w:rsidRDefault="00AA6A81" w:rsidP="002B6439">
                    <w:pPr>
                      <w:pStyle w:val="Title"/>
                      <w:rPr>
                        <w:lang w:val="en-US"/>
                      </w:rPr>
                    </w:pPr>
                    <w:bookmarkStart w:id="6" w:name="page12"/>
                    <w:r w:rsidRPr="00A86B73">
                      <w:rPr>
                        <w:lang w:val="en-US"/>
                      </w:rPr>
                      <w:t>Acceptance and Refusal of Authorisations</w:t>
                    </w:r>
                    <w:bookmarkEnd w:id="6"/>
                  </w:p>
                  <w:p w14:paraId="75D27FC8" w14:textId="7440F45E" w:rsidR="00AA6A81" w:rsidRPr="004B56A8" w:rsidRDefault="00AA6A81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A36F29">
                      <w:t>2</w:t>
                    </w:r>
                    <w:r>
                      <w:t xml:space="preserve">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DB723C" wp14:editId="24BA37D3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778">
    <w:abstractNumId w:val="8"/>
  </w:num>
  <w:num w:numId="2" w16cid:durableId="1329483367">
    <w:abstractNumId w:val="9"/>
  </w:num>
  <w:num w:numId="3" w16cid:durableId="302736878">
    <w:abstractNumId w:val="0"/>
  </w:num>
  <w:num w:numId="4" w16cid:durableId="1529831139">
    <w:abstractNumId w:val="6"/>
  </w:num>
  <w:num w:numId="5" w16cid:durableId="877276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3498">
    <w:abstractNumId w:val="2"/>
  </w:num>
  <w:num w:numId="7" w16cid:durableId="2135321780">
    <w:abstractNumId w:val="3"/>
  </w:num>
  <w:num w:numId="8" w16cid:durableId="1138303420">
    <w:abstractNumId w:val="4"/>
  </w:num>
  <w:num w:numId="9" w16cid:durableId="164169717">
    <w:abstractNumId w:val="7"/>
  </w:num>
  <w:num w:numId="10" w16cid:durableId="885029373">
    <w:abstractNumId w:val="5"/>
  </w:num>
  <w:num w:numId="11" w16cid:durableId="4591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4E8D"/>
    <w:rsid w:val="000553BF"/>
    <w:rsid w:val="000607FE"/>
    <w:rsid w:val="0006781A"/>
    <w:rsid w:val="00070CF1"/>
    <w:rsid w:val="00074719"/>
    <w:rsid w:val="00077C0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43F4"/>
    <w:rsid w:val="000E3DAE"/>
    <w:rsid w:val="000F5244"/>
    <w:rsid w:val="000F68D2"/>
    <w:rsid w:val="00103145"/>
    <w:rsid w:val="00103CE8"/>
    <w:rsid w:val="00107D74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4E0A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920"/>
    <w:rsid w:val="00BC2FE0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5CEC"/>
    <w:rsid w:val="00D146A5"/>
    <w:rsid w:val="00D213D1"/>
    <w:rsid w:val="00D21626"/>
    <w:rsid w:val="00D22205"/>
    <w:rsid w:val="00D22CE7"/>
    <w:rsid w:val="00D2401F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B14E0A"/>
    <w:pPr>
      <w:ind w:left="426" w:right="848"/>
      <w:jc w:val="center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B14E0A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legislation.vic.gov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au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acecqa.gov.a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1A4046"/>
    <w:rsid w:val="003636B0"/>
    <w:rsid w:val="00676CDE"/>
    <w:rsid w:val="0068731E"/>
    <w:rsid w:val="008B08CF"/>
    <w:rsid w:val="00915693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C9CB-49A7-467B-88A7-2F0C4BE8E466}">
  <ds:schemaRefs>
    <ds:schemaRef ds:uri="http://purl.org/dc/elements/1.1/"/>
    <ds:schemaRef ds:uri="http://purl.org/dc/dcmitype/"/>
    <ds:schemaRef ds:uri="80c371f2-f553-40d3-86dc-a7a8f60e6f8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01da294-c291-4bab-b0f5-0086dc5cf8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228CBB-2890-4818-8333-2352B971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DA58A-CE80-4966-A0B9-01565AE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</Template>
  <TotalTime>3</TotalTime>
  <Pages>6</Pages>
  <Words>1747</Words>
  <Characters>9964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John Mackenzie Kindergarten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Nick Alston</cp:lastModifiedBy>
  <cp:revision>2</cp:revision>
  <dcterms:created xsi:type="dcterms:W3CDTF">2024-03-14T03:18:00Z</dcterms:created>
  <dcterms:modified xsi:type="dcterms:W3CDTF">2024-03-14T03:18:00Z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